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jc w:val="center"/>
        <w:tblLook w:val="01E0" w:firstRow="1" w:lastRow="1" w:firstColumn="1" w:lastColumn="1" w:noHBand="0" w:noVBand="0"/>
      </w:tblPr>
      <w:tblGrid>
        <w:gridCol w:w="5297"/>
        <w:gridCol w:w="4025"/>
      </w:tblGrid>
      <w:tr w:rsidR="00D260B2" w:rsidRPr="00FF2005" w:rsidTr="003E5D2F">
        <w:trPr>
          <w:trHeight w:val="728"/>
          <w:jc w:val="center"/>
        </w:trPr>
        <w:tc>
          <w:tcPr>
            <w:tcW w:w="4786" w:type="dxa"/>
            <w:vMerge w:val="restart"/>
          </w:tcPr>
          <w:p w:rsidR="000227D0" w:rsidRPr="00BF4203" w:rsidRDefault="00D51DDF">
            <w:pPr>
              <w:rPr>
                <w:rStyle w:val="Naslov2CharChar"/>
                <w:b w:val="0"/>
                <w:sz w:val="28"/>
                <w:szCs w:val="28"/>
              </w:rPr>
            </w:pPr>
            <w:r w:rsidRPr="00BF4203">
              <w:rPr>
                <w:rStyle w:val="Naslov2CharChar"/>
                <w:b w:val="0"/>
                <w:sz w:val="28"/>
                <w:szCs w:val="28"/>
              </w:rPr>
              <w:t>Podjetje:______________________</w:t>
            </w:r>
            <w:r w:rsidR="00A6015D" w:rsidRPr="00BF4203">
              <w:rPr>
                <w:rStyle w:val="Naslov2CharChar"/>
                <w:b w:val="0"/>
                <w:sz w:val="28"/>
                <w:szCs w:val="28"/>
              </w:rPr>
              <w:t>__</w:t>
            </w:r>
            <w:r w:rsidR="00BF4203">
              <w:rPr>
                <w:rStyle w:val="Naslov2CharChar"/>
                <w:b w:val="0"/>
                <w:sz w:val="28"/>
                <w:szCs w:val="28"/>
              </w:rPr>
              <w:t>__</w:t>
            </w:r>
          </w:p>
          <w:p w:rsidR="00D260B2" w:rsidRPr="00BF4203" w:rsidRDefault="00D51DDF">
            <w:pPr>
              <w:rPr>
                <w:sz w:val="28"/>
                <w:szCs w:val="28"/>
              </w:rPr>
            </w:pPr>
            <w:r w:rsidRPr="00BF4203">
              <w:rPr>
                <w:sz w:val="28"/>
                <w:szCs w:val="28"/>
              </w:rPr>
              <w:t>Naslov:_______________________</w:t>
            </w:r>
            <w:r w:rsidR="00A6015D" w:rsidRPr="00BF4203">
              <w:rPr>
                <w:sz w:val="28"/>
                <w:szCs w:val="28"/>
              </w:rPr>
              <w:t>__</w:t>
            </w:r>
            <w:r w:rsidR="00BF4203">
              <w:rPr>
                <w:sz w:val="28"/>
                <w:szCs w:val="28"/>
              </w:rPr>
              <w:t>__</w:t>
            </w:r>
          </w:p>
          <w:p w:rsidR="00D51DDF" w:rsidRPr="00BF4203" w:rsidRDefault="00D51DDF">
            <w:pPr>
              <w:rPr>
                <w:rFonts w:cs="Tahoma"/>
                <w:sz w:val="28"/>
                <w:szCs w:val="28"/>
              </w:rPr>
            </w:pPr>
            <w:r w:rsidRPr="00BF4203">
              <w:rPr>
                <w:sz w:val="28"/>
                <w:szCs w:val="28"/>
              </w:rPr>
              <w:t>_____________________________</w:t>
            </w:r>
            <w:r w:rsidR="00A6015D" w:rsidRPr="00BF4203">
              <w:rPr>
                <w:sz w:val="28"/>
                <w:szCs w:val="28"/>
              </w:rPr>
              <w:t>__</w:t>
            </w:r>
            <w:r w:rsidR="00BF4203">
              <w:rPr>
                <w:sz w:val="28"/>
                <w:szCs w:val="28"/>
              </w:rPr>
              <w:t>__</w:t>
            </w:r>
          </w:p>
          <w:p w:rsidR="00D260B2" w:rsidRPr="00BF4203" w:rsidRDefault="00D260B2" w:rsidP="000227D0">
            <w:pPr>
              <w:rPr>
                <w:sz w:val="28"/>
                <w:szCs w:val="28"/>
              </w:rPr>
            </w:pPr>
            <w:r w:rsidRPr="00BF4203">
              <w:rPr>
                <w:sz w:val="28"/>
                <w:szCs w:val="28"/>
              </w:rPr>
              <w:t>Telefon</w:t>
            </w:r>
            <w:r w:rsidR="00BF4203">
              <w:rPr>
                <w:sz w:val="28"/>
                <w:szCs w:val="28"/>
              </w:rPr>
              <w:t>/e-pošta____________________</w:t>
            </w:r>
          </w:p>
          <w:p w:rsidR="00D260B2" w:rsidRPr="00CA0758" w:rsidRDefault="00820F2E" w:rsidP="00D51DDF">
            <w:pPr>
              <w:rPr>
                <w:rFonts w:cs="Tahoma"/>
                <w:sz w:val="24"/>
              </w:rPr>
            </w:pPr>
            <w:r w:rsidRPr="00BF4203">
              <w:rPr>
                <w:rFonts w:cs="Tahoma"/>
                <w:sz w:val="28"/>
                <w:szCs w:val="28"/>
              </w:rPr>
              <w:t>Davčna številka</w:t>
            </w:r>
            <w:r w:rsidR="00EF3879" w:rsidRPr="00BF4203">
              <w:rPr>
                <w:rFonts w:cs="Tahoma"/>
                <w:sz w:val="28"/>
                <w:szCs w:val="28"/>
              </w:rPr>
              <w:t xml:space="preserve">: </w:t>
            </w:r>
            <w:r w:rsidR="00D51DDF" w:rsidRPr="00BF4203">
              <w:rPr>
                <w:rFonts w:cs="Tahoma"/>
                <w:sz w:val="28"/>
                <w:szCs w:val="28"/>
              </w:rPr>
              <w:t>___________________</w:t>
            </w:r>
          </w:p>
        </w:tc>
        <w:tc>
          <w:tcPr>
            <w:tcW w:w="4536" w:type="dxa"/>
          </w:tcPr>
          <w:p w:rsidR="00D260B2" w:rsidRPr="007659C7" w:rsidRDefault="007659C7" w:rsidP="007659C7">
            <w:pPr>
              <w:pStyle w:val="Naslov11"/>
              <w:jc w:val="left"/>
              <w:rPr>
                <w:color w:val="auto"/>
                <w:szCs w:val="40"/>
              </w:rPr>
            </w:pPr>
            <w:r>
              <w:rPr>
                <w:color w:val="auto"/>
                <w:sz w:val="36"/>
                <w:szCs w:val="36"/>
              </w:rPr>
              <w:t xml:space="preserve">   </w:t>
            </w:r>
            <w:r w:rsidR="009350BB" w:rsidRPr="007659C7">
              <w:rPr>
                <w:color w:val="auto"/>
                <w:szCs w:val="40"/>
              </w:rPr>
              <w:t>NAROČILNICA</w:t>
            </w:r>
          </w:p>
        </w:tc>
      </w:tr>
      <w:tr w:rsidR="00D260B2" w:rsidRPr="00CA0758" w:rsidTr="003E5D2F">
        <w:trPr>
          <w:jc w:val="center"/>
        </w:trPr>
        <w:tc>
          <w:tcPr>
            <w:tcW w:w="4786" w:type="dxa"/>
            <w:vMerge/>
          </w:tcPr>
          <w:p w:rsidR="00D260B2" w:rsidRPr="00CA0758" w:rsidRDefault="00D260B2">
            <w:pPr>
              <w:rPr>
                <w:rFonts w:cs="Tahoma"/>
                <w:sz w:val="24"/>
              </w:rPr>
            </w:pPr>
          </w:p>
        </w:tc>
        <w:tc>
          <w:tcPr>
            <w:tcW w:w="4536" w:type="dxa"/>
          </w:tcPr>
          <w:p w:rsidR="00820F2E" w:rsidRPr="00CA0758" w:rsidRDefault="00FD10F1" w:rsidP="00FD10F1">
            <w:pPr>
              <w:pStyle w:val="Oznabe"/>
              <w:jc w:val="left"/>
              <w:rPr>
                <w:sz w:val="24"/>
                <w:szCs w:val="24"/>
              </w:rPr>
            </w:pPr>
            <w:r w:rsidRPr="00CA0758">
              <w:rPr>
                <w:sz w:val="24"/>
                <w:szCs w:val="24"/>
              </w:rPr>
              <w:t xml:space="preserve">    </w:t>
            </w:r>
            <w:r w:rsidR="00D260B2" w:rsidRPr="00CA0758">
              <w:rPr>
                <w:sz w:val="24"/>
                <w:szCs w:val="24"/>
              </w:rPr>
              <w:t>ŠTEVILKA</w:t>
            </w:r>
            <w:r w:rsidR="005A0692" w:rsidRPr="00CA0758">
              <w:rPr>
                <w:sz w:val="24"/>
                <w:szCs w:val="24"/>
              </w:rPr>
              <w:t xml:space="preserve"> </w:t>
            </w:r>
            <w:r w:rsidR="009350BB" w:rsidRPr="00CA0758">
              <w:rPr>
                <w:sz w:val="24"/>
                <w:szCs w:val="24"/>
              </w:rPr>
              <w:t>NAROČILNICE</w:t>
            </w:r>
            <w:r w:rsidR="00BF4203">
              <w:rPr>
                <w:sz w:val="24"/>
                <w:szCs w:val="24"/>
              </w:rPr>
              <w:t>______</w:t>
            </w:r>
          </w:p>
          <w:p w:rsidR="00FD10F1" w:rsidRPr="00CA0758" w:rsidRDefault="00FD10F1" w:rsidP="00FD10F1">
            <w:pPr>
              <w:pStyle w:val="Oznabe"/>
              <w:jc w:val="left"/>
              <w:rPr>
                <w:sz w:val="24"/>
                <w:szCs w:val="24"/>
              </w:rPr>
            </w:pPr>
          </w:p>
          <w:p w:rsidR="005A0692" w:rsidRPr="00CA0758" w:rsidRDefault="00FD10F1" w:rsidP="00FD10F1">
            <w:pPr>
              <w:pStyle w:val="Oznabe"/>
              <w:jc w:val="left"/>
              <w:rPr>
                <w:sz w:val="24"/>
                <w:szCs w:val="24"/>
              </w:rPr>
            </w:pPr>
            <w:r w:rsidRPr="00CA0758">
              <w:rPr>
                <w:sz w:val="24"/>
                <w:szCs w:val="24"/>
              </w:rPr>
              <w:t xml:space="preserve">    DATUM:</w:t>
            </w:r>
            <w:r w:rsidR="00820F2E" w:rsidRPr="00CA0758">
              <w:rPr>
                <w:sz w:val="24"/>
                <w:szCs w:val="24"/>
              </w:rPr>
              <w:t>___________________</w:t>
            </w:r>
            <w:r w:rsidR="00D51DDF" w:rsidRPr="00CA0758">
              <w:rPr>
                <w:sz w:val="24"/>
                <w:szCs w:val="24"/>
              </w:rPr>
              <w:t>_</w:t>
            </w:r>
          </w:p>
        </w:tc>
      </w:tr>
      <w:tr w:rsidR="00820F2E" w:rsidRPr="00CA0758" w:rsidTr="003E5D2F">
        <w:trPr>
          <w:jc w:val="center"/>
        </w:trPr>
        <w:tc>
          <w:tcPr>
            <w:tcW w:w="4786" w:type="dxa"/>
          </w:tcPr>
          <w:p w:rsidR="00820F2E" w:rsidRPr="00CA0758" w:rsidRDefault="00820F2E">
            <w:pPr>
              <w:rPr>
                <w:rFonts w:cs="Tahoma"/>
                <w:sz w:val="24"/>
              </w:rPr>
            </w:pPr>
          </w:p>
        </w:tc>
        <w:tc>
          <w:tcPr>
            <w:tcW w:w="4536" w:type="dxa"/>
          </w:tcPr>
          <w:p w:rsidR="00820F2E" w:rsidRPr="00CA0758" w:rsidRDefault="00820F2E" w:rsidP="00820F2E">
            <w:pPr>
              <w:pStyle w:val="Oznabe"/>
              <w:rPr>
                <w:sz w:val="24"/>
                <w:szCs w:val="24"/>
              </w:rPr>
            </w:pPr>
          </w:p>
        </w:tc>
      </w:tr>
    </w:tbl>
    <w:p w:rsidR="00EF3879" w:rsidRPr="00CA0758" w:rsidRDefault="00EF3879" w:rsidP="00EF3879">
      <w:pPr>
        <w:pStyle w:val="Naslov21"/>
      </w:pPr>
    </w:p>
    <w:tbl>
      <w:tblPr>
        <w:tblW w:w="9707" w:type="dxa"/>
        <w:tblLook w:val="01E0" w:firstRow="1" w:lastRow="1" w:firstColumn="1" w:lastColumn="1" w:noHBand="0" w:noVBand="0"/>
      </w:tblPr>
      <w:tblGrid>
        <w:gridCol w:w="5516"/>
        <w:gridCol w:w="4191"/>
      </w:tblGrid>
      <w:tr w:rsidR="00EF3879" w:rsidRPr="00CA0758" w:rsidTr="00A71685">
        <w:trPr>
          <w:trHeight w:val="2203"/>
        </w:trPr>
        <w:tc>
          <w:tcPr>
            <w:tcW w:w="5516" w:type="dxa"/>
          </w:tcPr>
          <w:p w:rsidR="00EF3879" w:rsidRPr="00CA0758" w:rsidRDefault="00EF3879" w:rsidP="000227D0">
            <w:pPr>
              <w:rPr>
                <w:rStyle w:val="Naslov31"/>
                <w:sz w:val="24"/>
              </w:rPr>
            </w:pPr>
            <w:r w:rsidRPr="00CA0758">
              <w:rPr>
                <w:rStyle w:val="Naslov31"/>
                <w:sz w:val="24"/>
              </w:rPr>
              <w:t>PREJEMNIK:</w:t>
            </w:r>
          </w:p>
          <w:p w:rsidR="00D51DDF" w:rsidRPr="00CA0758" w:rsidRDefault="00D51DDF" w:rsidP="000227D0">
            <w:pPr>
              <w:rPr>
                <w:rStyle w:val="Naslov31"/>
                <w:sz w:val="24"/>
              </w:rPr>
            </w:pPr>
          </w:p>
          <w:p w:rsidR="00EF3879" w:rsidRPr="00BF4203" w:rsidRDefault="00D51DDF" w:rsidP="00D51DDF">
            <w:pPr>
              <w:ind w:right="-572"/>
              <w:rPr>
                <w:b/>
                <w:sz w:val="28"/>
                <w:szCs w:val="28"/>
              </w:rPr>
            </w:pPr>
            <w:r w:rsidRPr="00BF4203">
              <w:rPr>
                <w:rStyle w:val="Naslov2CharChar"/>
                <w:sz w:val="28"/>
                <w:szCs w:val="28"/>
              </w:rPr>
              <w:t>KULTURNO DRUŠTVO CLARITET</w:t>
            </w:r>
            <w:r w:rsidR="00EF3879" w:rsidRPr="00BF4203">
              <w:rPr>
                <w:rFonts w:cs="Tahoma"/>
                <w:sz w:val="28"/>
                <w:szCs w:val="28"/>
              </w:rPr>
              <w:br/>
            </w:r>
            <w:r w:rsidRPr="00BF4203">
              <w:rPr>
                <w:sz w:val="28"/>
                <w:szCs w:val="28"/>
              </w:rPr>
              <w:t>Podgorje 35b</w:t>
            </w:r>
          </w:p>
          <w:p w:rsidR="00EF3879" w:rsidRPr="00BF4203" w:rsidRDefault="00D51DDF" w:rsidP="000227D0">
            <w:pPr>
              <w:rPr>
                <w:sz w:val="28"/>
                <w:szCs w:val="28"/>
              </w:rPr>
            </w:pPr>
            <w:r w:rsidRPr="00BF4203">
              <w:rPr>
                <w:sz w:val="28"/>
                <w:szCs w:val="28"/>
              </w:rPr>
              <w:t>2381 Podgorje pri Slovenj Gradcu</w:t>
            </w:r>
          </w:p>
          <w:p w:rsidR="00FB0863" w:rsidRPr="00BF4203" w:rsidRDefault="00FF2005" w:rsidP="000227D0">
            <w:pPr>
              <w:rPr>
                <w:rFonts w:cs="Tahoma"/>
                <w:sz w:val="28"/>
                <w:szCs w:val="28"/>
              </w:rPr>
            </w:pPr>
            <w:r w:rsidRPr="00BF4203">
              <w:rPr>
                <w:rFonts w:cs="Tahoma"/>
                <w:sz w:val="28"/>
                <w:szCs w:val="28"/>
              </w:rPr>
              <w:t>Kontakt</w:t>
            </w:r>
            <w:r w:rsidR="00EF3879" w:rsidRPr="00BF4203">
              <w:rPr>
                <w:rFonts w:cs="Tahoma"/>
                <w:sz w:val="28"/>
                <w:szCs w:val="28"/>
              </w:rPr>
              <w:t xml:space="preserve">: </w:t>
            </w:r>
            <w:hyperlink r:id="rId5" w:history="1">
              <w:r w:rsidR="00FB0863" w:rsidRPr="00BF4203">
                <w:rPr>
                  <w:rStyle w:val="Hiperpovezava"/>
                  <w:rFonts w:cs="Tahoma"/>
                  <w:sz w:val="28"/>
                  <w:szCs w:val="28"/>
                </w:rPr>
                <w:t>mitja@claritet.net</w:t>
              </w:r>
            </w:hyperlink>
            <w:r w:rsidR="00A71685" w:rsidRPr="00BF4203">
              <w:rPr>
                <w:sz w:val="28"/>
                <w:szCs w:val="28"/>
              </w:rPr>
              <w:t xml:space="preserve"> </w:t>
            </w:r>
            <w:r w:rsidRPr="00BF4203">
              <w:rPr>
                <w:sz w:val="28"/>
                <w:szCs w:val="28"/>
              </w:rPr>
              <w:t>, 031/ 383-317</w:t>
            </w:r>
            <w:r w:rsidR="00A71685" w:rsidRPr="00BF4203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EF3879" w:rsidRDefault="00EF3879" w:rsidP="00D51DDF">
            <w:pPr>
              <w:ind w:right="-533"/>
              <w:rPr>
                <w:sz w:val="24"/>
              </w:rPr>
            </w:pPr>
          </w:p>
          <w:p w:rsidR="00C657EB" w:rsidRDefault="00C657EB" w:rsidP="00D51DDF">
            <w:pPr>
              <w:ind w:right="-533"/>
              <w:rPr>
                <w:sz w:val="24"/>
              </w:rPr>
            </w:pPr>
          </w:p>
          <w:p w:rsidR="00C657EB" w:rsidRPr="00CA0758" w:rsidRDefault="00C657EB" w:rsidP="00D51DDF">
            <w:pPr>
              <w:ind w:right="-533"/>
              <w:rPr>
                <w:sz w:val="24"/>
              </w:rPr>
            </w:pPr>
          </w:p>
        </w:tc>
        <w:tc>
          <w:tcPr>
            <w:tcW w:w="4191" w:type="dxa"/>
          </w:tcPr>
          <w:p w:rsidR="00EF3879" w:rsidRPr="00CA0758" w:rsidRDefault="00BF4203" w:rsidP="005A0692">
            <w:pPr>
              <w:jc w:val="right"/>
              <w:rPr>
                <w:sz w:val="24"/>
              </w:rPr>
            </w:pPr>
            <w:r w:rsidRPr="00CA0758">
              <w:rPr>
                <w:noProof/>
                <w:sz w:val="24"/>
              </w:rPr>
              <w:drawing>
                <wp:inline distT="0" distB="0" distL="0" distR="0" wp14:anchorId="5FBD3A8E" wp14:editId="797C4328">
                  <wp:extent cx="2409824" cy="800100"/>
                  <wp:effectExtent l="0" t="0" r="0" b="0"/>
                  <wp:docPr id="1" name="Slika 1" descr="E:\logotip\claritet_logo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tip\claritet_logo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872" cy="80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1685" w:rsidRPr="00CA0758">
              <w:rPr>
                <w:sz w:val="24"/>
              </w:rPr>
              <w:br/>
            </w:r>
            <w:r w:rsidR="005A0692" w:rsidRPr="00CA0758">
              <w:rPr>
                <w:sz w:val="24"/>
              </w:rPr>
              <w:br/>
            </w:r>
          </w:p>
          <w:p w:rsidR="005A0692" w:rsidRDefault="005A0692" w:rsidP="005A0692">
            <w:pPr>
              <w:jc w:val="right"/>
              <w:rPr>
                <w:sz w:val="24"/>
              </w:rPr>
            </w:pPr>
          </w:p>
          <w:p w:rsidR="00BF4203" w:rsidRDefault="00BF4203" w:rsidP="005A0692">
            <w:pPr>
              <w:jc w:val="right"/>
              <w:rPr>
                <w:sz w:val="24"/>
              </w:rPr>
            </w:pPr>
          </w:p>
          <w:p w:rsidR="00BF4203" w:rsidRPr="00CA0758" w:rsidRDefault="00BF4203" w:rsidP="00BF4203">
            <w:pPr>
              <w:jc w:val="both"/>
              <w:rPr>
                <w:sz w:val="24"/>
              </w:rPr>
            </w:pPr>
          </w:p>
        </w:tc>
      </w:tr>
    </w:tbl>
    <w:p w:rsidR="00FD10F1" w:rsidRPr="005D1EC7" w:rsidRDefault="00BF4203">
      <w:pPr>
        <w:rPr>
          <w:rStyle w:val="Naslov31"/>
          <w:sz w:val="36"/>
          <w:szCs w:val="36"/>
        </w:rPr>
      </w:pPr>
      <w:r w:rsidRPr="005D1EC7">
        <w:rPr>
          <w:rStyle w:val="Naslov31"/>
          <w:sz w:val="36"/>
          <w:szCs w:val="36"/>
        </w:rPr>
        <w:t>ZBIRKA SKLADB SKLADBE ZA MALE ŠKRATE 1</w:t>
      </w:r>
    </w:p>
    <w:p w:rsidR="005D1EC7" w:rsidRDefault="005D1EC7">
      <w:pPr>
        <w:rPr>
          <w:rStyle w:val="Naslov31"/>
          <w:sz w:val="32"/>
          <w:szCs w:val="32"/>
        </w:rPr>
      </w:pPr>
    </w:p>
    <w:tbl>
      <w:tblPr>
        <w:tblStyle w:val="Tabelamrea"/>
        <w:tblW w:w="9464" w:type="dxa"/>
        <w:tblLayout w:type="fixed"/>
        <w:tblLook w:val="04A0" w:firstRow="1" w:lastRow="0" w:firstColumn="1" w:lastColumn="0" w:noHBand="0" w:noVBand="1"/>
      </w:tblPr>
      <w:tblGrid>
        <w:gridCol w:w="694"/>
        <w:gridCol w:w="4092"/>
        <w:gridCol w:w="1276"/>
        <w:gridCol w:w="1701"/>
        <w:gridCol w:w="1701"/>
      </w:tblGrid>
      <w:tr w:rsidR="005D1EC7" w:rsidTr="00A15B60">
        <w:trPr>
          <w:trHeight w:val="264"/>
        </w:trPr>
        <w:tc>
          <w:tcPr>
            <w:tcW w:w="694" w:type="dxa"/>
          </w:tcPr>
          <w:p w:rsidR="005D1EC7" w:rsidRDefault="005D1EC7" w:rsidP="00A15B60"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4092" w:type="dxa"/>
          </w:tcPr>
          <w:p w:rsidR="005D1EC7" w:rsidRDefault="005D1EC7" w:rsidP="00A15B60">
            <w:r>
              <w:t>Naslov</w:t>
            </w:r>
          </w:p>
        </w:tc>
        <w:tc>
          <w:tcPr>
            <w:tcW w:w="1276" w:type="dxa"/>
          </w:tcPr>
          <w:p w:rsidR="005D1EC7" w:rsidRDefault="005D1EC7" w:rsidP="00A15B60">
            <w:r>
              <w:t>Količina</w:t>
            </w:r>
          </w:p>
        </w:tc>
        <w:tc>
          <w:tcPr>
            <w:tcW w:w="1701" w:type="dxa"/>
          </w:tcPr>
          <w:p w:rsidR="005D1EC7" w:rsidRDefault="005D1EC7" w:rsidP="00A15B60">
            <w:r>
              <w:t xml:space="preserve">      Cena</w:t>
            </w:r>
          </w:p>
        </w:tc>
        <w:tc>
          <w:tcPr>
            <w:tcW w:w="1701" w:type="dxa"/>
          </w:tcPr>
          <w:p w:rsidR="005D1EC7" w:rsidRDefault="005D1EC7" w:rsidP="00A15B60">
            <w:r>
              <w:t xml:space="preserve"> Znesek</w:t>
            </w:r>
          </w:p>
        </w:tc>
      </w:tr>
      <w:tr w:rsidR="00D13823" w:rsidRPr="008A0B7C" w:rsidTr="00754FA3">
        <w:trPr>
          <w:trHeight w:val="537"/>
        </w:trPr>
        <w:tc>
          <w:tcPr>
            <w:tcW w:w="694" w:type="dxa"/>
          </w:tcPr>
          <w:p w:rsidR="00D13823" w:rsidRDefault="00D13823" w:rsidP="00754FA3">
            <w:r>
              <w:t>1.</w:t>
            </w:r>
          </w:p>
        </w:tc>
        <w:tc>
          <w:tcPr>
            <w:tcW w:w="4092" w:type="dxa"/>
          </w:tcPr>
          <w:p w:rsidR="00D13823" w:rsidRPr="008A0B7C" w:rsidRDefault="00D13823" w:rsidP="00D13823">
            <w:pPr>
              <w:rPr>
                <w:sz w:val="24"/>
              </w:rPr>
            </w:pPr>
            <w:r w:rsidRPr="008A0B7C">
              <w:rPr>
                <w:sz w:val="24"/>
              </w:rPr>
              <w:t xml:space="preserve">M. Repnik: ZBIRKA SKLADB ZA </w:t>
            </w:r>
            <w:r>
              <w:rPr>
                <w:b/>
                <w:sz w:val="24"/>
              </w:rPr>
              <w:t>CITRE</w:t>
            </w:r>
            <w:r w:rsidRPr="008A0B7C">
              <w:rPr>
                <w:b/>
                <w:sz w:val="24"/>
              </w:rPr>
              <w:t xml:space="preserve"> 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7" type="#_x0000_t172" style="width:1in;height:12.75pt" adj="6924" fillcolor="#60c" strokecolor="#c9f">
                  <v:fill r:id="rId7" o:title="" color2="#c0c" focus="100%" type="gradient"/>
                  <v:stroke r:id="rId7" o:title=""/>
                  <v:shadow on="t" color="#99f" opacity="52429f" offset="3pt,3pt"/>
                  <v:textpath style="font-family:&quot;Impact&quot;;font-size:18pt;font-weight:bold;v-text-kern:t" trim="t" fitpath="t" string="NOVO"/>
                </v:shape>
              </w:pict>
            </w:r>
          </w:p>
        </w:tc>
        <w:tc>
          <w:tcPr>
            <w:tcW w:w="1276" w:type="dxa"/>
          </w:tcPr>
          <w:p w:rsidR="00D13823" w:rsidRPr="008A0B7C" w:rsidRDefault="00D13823" w:rsidP="00754FA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13823" w:rsidRPr="008A0B7C" w:rsidRDefault="00D13823" w:rsidP="00754FA3">
            <w:pPr>
              <w:jc w:val="center"/>
              <w:rPr>
                <w:sz w:val="24"/>
              </w:rPr>
            </w:pPr>
          </w:p>
          <w:p w:rsidR="00D13823" w:rsidRPr="008A0B7C" w:rsidRDefault="00D13823" w:rsidP="00754FA3">
            <w:pPr>
              <w:jc w:val="center"/>
              <w:rPr>
                <w:sz w:val="24"/>
              </w:rPr>
            </w:pPr>
            <w:r w:rsidRPr="008A0B7C">
              <w:rPr>
                <w:sz w:val="24"/>
              </w:rPr>
              <w:t>17 EUR</w:t>
            </w:r>
          </w:p>
        </w:tc>
        <w:tc>
          <w:tcPr>
            <w:tcW w:w="1701" w:type="dxa"/>
          </w:tcPr>
          <w:p w:rsidR="00D13823" w:rsidRPr="008A0B7C" w:rsidRDefault="00D13823" w:rsidP="00754FA3">
            <w:pPr>
              <w:rPr>
                <w:sz w:val="22"/>
                <w:szCs w:val="22"/>
              </w:rPr>
            </w:pPr>
          </w:p>
        </w:tc>
      </w:tr>
      <w:tr w:rsidR="005D1EC7" w:rsidRPr="008A0B7C" w:rsidTr="00A15B60">
        <w:trPr>
          <w:trHeight w:val="537"/>
        </w:trPr>
        <w:tc>
          <w:tcPr>
            <w:tcW w:w="694" w:type="dxa"/>
          </w:tcPr>
          <w:p w:rsidR="005D1EC7" w:rsidRDefault="00D13823" w:rsidP="00A15B60">
            <w:r>
              <w:t>2</w:t>
            </w:r>
            <w:r w:rsidR="005D1EC7">
              <w:t>.</w:t>
            </w:r>
          </w:p>
        </w:tc>
        <w:tc>
          <w:tcPr>
            <w:tcW w:w="4092" w:type="dxa"/>
          </w:tcPr>
          <w:p w:rsidR="005D1EC7" w:rsidRPr="008A0B7C" w:rsidRDefault="005D1EC7" w:rsidP="005D1EC7">
            <w:pPr>
              <w:rPr>
                <w:sz w:val="24"/>
              </w:rPr>
            </w:pPr>
            <w:r w:rsidRPr="008A0B7C">
              <w:rPr>
                <w:sz w:val="24"/>
              </w:rPr>
              <w:t xml:space="preserve">M. Repnik: ZBIRKA SKLADB ZA </w:t>
            </w:r>
            <w:r>
              <w:rPr>
                <w:b/>
                <w:sz w:val="24"/>
              </w:rPr>
              <w:t>KITARO</w:t>
            </w:r>
            <w:r w:rsidRPr="008A0B7C">
              <w:rPr>
                <w:b/>
                <w:sz w:val="24"/>
              </w:rPr>
              <w:t xml:space="preserve"> 1</w:t>
            </w:r>
            <w:r w:rsidR="007659C7">
              <w:rPr>
                <w:b/>
                <w:sz w:val="24"/>
              </w:rPr>
              <w:t xml:space="preserve"> </w:t>
            </w:r>
            <w:r w:rsidR="00D13823">
              <w:rPr>
                <w:b/>
                <w:sz w:val="24"/>
              </w:rPr>
              <w:t xml:space="preserve">          </w:t>
            </w:r>
            <w:r w:rsidR="007659C7">
              <w:rPr>
                <w:b/>
                <w:sz w:val="24"/>
              </w:rPr>
              <w:t xml:space="preserve">  </w:t>
            </w:r>
            <w:r w:rsidR="00D13823">
              <w:rPr>
                <w:b/>
                <w:sz w:val="24"/>
              </w:rPr>
              <w:pict>
                <v:shape id="_x0000_i1025" type="#_x0000_t172" style="width:1in;height:12.75pt" adj="6924" fillcolor="#60c" strokecolor="#c9f">
                  <v:fill r:id="rId7" o:title="" color2="#c0c" focus="100%" type="gradient"/>
                  <v:stroke r:id="rId7" o:title=""/>
                  <v:shadow on="t" color="#99f" opacity="52429f" offset="3pt,3pt"/>
                  <v:textpath style="font-family:&quot;Impact&quot;;font-size:18pt;font-weight:bold;v-text-kern:t" trim="t" fitpath="t" string="NOVO"/>
                </v:shape>
              </w:pict>
            </w:r>
          </w:p>
        </w:tc>
        <w:tc>
          <w:tcPr>
            <w:tcW w:w="1276" w:type="dxa"/>
          </w:tcPr>
          <w:p w:rsidR="005D1EC7" w:rsidRPr="008A0B7C" w:rsidRDefault="005D1EC7" w:rsidP="00A15B6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D1EC7" w:rsidRPr="008A0B7C" w:rsidRDefault="005D1EC7" w:rsidP="00A15B60">
            <w:pPr>
              <w:jc w:val="center"/>
              <w:rPr>
                <w:sz w:val="24"/>
              </w:rPr>
            </w:pPr>
          </w:p>
          <w:p w:rsidR="005D1EC7" w:rsidRPr="008A0B7C" w:rsidRDefault="005D1EC7" w:rsidP="00A15B60">
            <w:pPr>
              <w:jc w:val="center"/>
              <w:rPr>
                <w:sz w:val="24"/>
              </w:rPr>
            </w:pPr>
            <w:r w:rsidRPr="008A0B7C">
              <w:rPr>
                <w:sz w:val="24"/>
              </w:rPr>
              <w:t>17 EUR</w:t>
            </w:r>
          </w:p>
        </w:tc>
        <w:tc>
          <w:tcPr>
            <w:tcW w:w="1701" w:type="dxa"/>
          </w:tcPr>
          <w:p w:rsidR="005D1EC7" w:rsidRPr="008A0B7C" w:rsidRDefault="005D1EC7" w:rsidP="00A15B60">
            <w:pPr>
              <w:rPr>
                <w:sz w:val="22"/>
                <w:szCs w:val="22"/>
              </w:rPr>
            </w:pPr>
          </w:p>
        </w:tc>
      </w:tr>
      <w:tr w:rsidR="005D1EC7" w:rsidRPr="008A0B7C" w:rsidTr="00A15B60">
        <w:trPr>
          <w:trHeight w:val="261"/>
        </w:trPr>
        <w:tc>
          <w:tcPr>
            <w:tcW w:w="694" w:type="dxa"/>
          </w:tcPr>
          <w:p w:rsidR="005D1EC7" w:rsidRDefault="00D13823" w:rsidP="00A15B60">
            <w:r>
              <w:t>3</w:t>
            </w:r>
            <w:r w:rsidR="005D1EC7">
              <w:t>.</w:t>
            </w:r>
          </w:p>
        </w:tc>
        <w:tc>
          <w:tcPr>
            <w:tcW w:w="4092" w:type="dxa"/>
          </w:tcPr>
          <w:p w:rsidR="005D1EC7" w:rsidRPr="008A0B7C" w:rsidRDefault="005D1EC7" w:rsidP="007659C7">
            <w:pPr>
              <w:rPr>
                <w:sz w:val="24"/>
              </w:rPr>
            </w:pPr>
            <w:r w:rsidRPr="008A0B7C">
              <w:rPr>
                <w:sz w:val="24"/>
              </w:rPr>
              <w:t xml:space="preserve">M. Repnik: ZBIRKA SKLADB ZA </w:t>
            </w:r>
            <w:r>
              <w:rPr>
                <w:b/>
                <w:sz w:val="24"/>
              </w:rPr>
              <w:t>HARMONIKO</w:t>
            </w:r>
            <w:r w:rsidRPr="008A0B7C">
              <w:rPr>
                <w:b/>
                <w:sz w:val="24"/>
              </w:rPr>
              <w:t xml:space="preserve"> 1</w:t>
            </w:r>
            <w:r w:rsidRPr="008A0B7C">
              <w:rPr>
                <w:sz w:val="24"/>
              </w:rPr>
              <w:t xml:space="preserve"> </w:t>
            </w:r>
            <w:r w:rsidR="007659C7">
              <w:rPr>
                <w:sz w:val="24"/>
              </w:rPr>
              <w:t xml:space="preserve">   </w:t>
            </w:r>
            <w:r w:rsidR="00D13823">
              <w:rPr>
                <w:b/>
                <w:sz w:val="24"/>
              </w:rPr>
              <w:pict>
                <v:shape id="_x0000_i1026" type="#_x0000_t172" style="width:1in;height:12.75pt" adj="6924" fillcolor="#60c" strokecolor="#c9f">
                  <v:fill r:id="rId7" o:title="" color2="#c0c" focus="100%" type="gradient"/>
                  <v:stroke r:id="rId7" o:title=""/>
                  <v:shadow on="t" color="#99f" opacity="52429f" offset="3pt,3pt"/>
                  <v:textpath style="font-family:&quot;Impact&quot;;font-size:18pt;font-weight:bold;v-text-kern:t" trim="t" fitpath="t" string="NOVO"/>
                </v:shape>
              </w:pict>
            </w:r>
          </w:p>
        </w:tc>
        <w:tc>
          <w:tcPr>
            <w:tcW w:w="1276" w:type="dxa"/>
          </w:tcPr>
          <w:p w:rsidR="005D1EC7" w:rsidRPr="008A0B7C" w:rsidRDefault="005D1EC7" w:rsidP="00A15B6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D1EC7" w:rsidRPr="008A0B7C" w:rsidRDefault="005D1EC7" w:rsidP="00A15B60">
            <w:pPr>
              <w:jc w:val="center"/>
              <w:rPr>
                <w:sz w:val="24"/>
              </w:rPr>
            </w:pPr>
          </w:p>
          <w:p w:rsidR="005D1EC7" w:rsidRPr="008A0B7C" w:rsidRDefault="005D1EC7" w:rsidP="00A15B60">
            <w:pPr>
              <w:jc w:val="center"/>
              <w:rPr>
                <w:sz w:val="24"/>
              </w:rPr>
            </w:pPr>
            <w:r w:rsidRPr="008A0B7C">
              <w:rPr>
                <w:sz w:val="24"/>
              </w:rPr>
              <w:t>17 EUR</w:t>
            </w:r>
          </w:p>
        </w:tc>
        <w:tc>
          <w:tcPr>
            <w:tcW w:w="1701" w:type="dxa"/>
          </w:tcPr>
          <w:p w:rsidR="005D1EC7" w:rsidRPr="008A0B7C" w:rsidRDefault="005D1EC7" w:rsidP="00A15B60">
            <w:pPr>
              <w:rPr>
                <w:sz w:val="22"/>
                <w:szCs w:val="22"/>
              </w:rPr>
            </w:pPr>
          </w:p>
        </w:tc>
      </w:tr>
      <w:tr w:rsidR="003E5D2F" w:rsidTr="00D13823">
        <w:trPr>
          <w:trHeight w:val="613"/>
        </w:trPr>
        <w:tc>
          <w:tcPr>
            <w:tcW w:w="694" w:type="dxa"/>
          </w:tcPr>
          <w:p w:rsidR="003E5D2F" w:rsidRDefault="00D13823" w:rsidP="00AF1363">
            <w:r>
              <w:t>4</w:t>
            </w:r>
            <w:r w:rsidR="003E5D2F">
              <w:t>.</w:t>
            </w:r>
          </w:p>
        </w:tc>
        <w:tc>
          <w:tcPr>
            <w:tcW w:w="4092" w:type="dxa"/>
          </w:tcPr>
          <w:p w:rsidR="003E5D2F" w:rsidRPr="008A0B7C" w:rsidRDefault="003E5D2F" w:rsidP="00AF1363">
            <w:pPr>
              <w:rPr>
                <w:sz w:val="24"/>
              </w:rPr>
            </w:pPr>
            <w:r w:rsidRPr="008A0B7C">
              <w:rPr>
                <w:sz w:val="24"/>
              </w:rPr>
              <w:t xml:space="preserve">M. Repnik: ZBIRKA SKLADB ZA </w:t>
            </w:r>
            <w:r w:rsidRPr="008A0B7C">
              <w:rPr>
                <w:b/>
                <w:sz w:val="24"/>
              </w:rPr>
              <w:t>KLJUNASTO FLAVTO 1</w:t>
            </w:r>
            <w:r w:rsidRPr="008A0B7C">
              <w:rPr>
                <w:sz w:val="24"/>
              </w:rPr>
              <w:t xml:space="preserve">+ </w:t>
            </w:r>
            <w:r w:rsidRPr="00C657EB">
              <w:rPr>
                <w:b/>
                <w:sz w:val="24"/>
              </w:rPr>
              <w:t xml:space="preserve">CD </w:t>
            </w:r>
          </w:p>
        </w:tc>
        <w:tc>
          <w:tcPr>
            <w:tcW w:w="1276" w:type="dxa"/>
          </w:tcPr>
          <w:p w:rsidR="003E5D2F" w:rsidRPr="008A0B7C" w:rsidRDefault="003E5D2F" w:rsidP="00AF136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E5D2F" w:rsidRPr="008A0B7C" w:rsidRDefault="003E5D2F" w:rsidP="007C5A28">
            <w:pPr>
              <w:jc w:val="center"/>
              <w:rPr>
                <w:sz w:val="24"/>
              </w:rPr>
            </w:pPr>
          </w:p>
          <w:p w:rsidR="003E5D2F" w:rsidRPr="008A0B7C" w:rsidRDefault="003E5D2F" w:rsidP="007C5A28">
            <w:pPr>
              <w:jc w:val="center"/>
              <w:rPr>
                <w:sz w:val="24"/>
              </w:rPr>
            </w:pPr>
            <w:r w:rsidRPr="008A0B7C">
              <w:rPr>
                <w:sz w:val="24"/>
              </w:rPr>
              <w:t>17 EUR</w:t>
            </w:r>
          </w:p>
        </w:tc>
        <w:tc>
          <w:tcPr>
            <w:tcW w:w="1701" w:type="dxa"/>
          </w:tcPr>
          <w:p w:rsidR="003E5D2F" w:rsidRPr="008A0B7C" w:rsidRDefault="003E5D2F" w:rsidP="00730F7D">
            <w:pPr>
              <w:rPr>
                <w:sz w:val="22"/>
                <w:szCs w:val="22"/>
              </w:rPr>
            </w:pPr>
          </w:p>
        </w:tc>
      </w:tr>
      <w:tr w:rsidR="003E5D2F" w:rsidTr="00D13823">
        <w:trPr>
          <w:trHeight w:val="707"/>
        </w:trPr>
        <w:tc>
          <w:tcPr>
            <w:tcW w:w="694" w:type="dxa"/>
          </w:tcPr>
          <w:p w:rsidR="003E5D2F" w:rsidRDefault="00D13823" w:rsidP="00AF1363">
            <w:r>
              <w:t>5</w:t>
            </w:r>
            <w:r w:rsidR="003E5D2F">
              <w:t>.</w:t>
            </w:r>
          </w:p>
        </w:tc>
        <w:tc>
          <w:tcPr>
            <w:tcW w:w="4092" w:type="dxa"/>
          </w:tcPr>
          <w:p w:rsidR="003E5D2F" w:rsidRPr="008A0B7C" w:rsidRDefault="003E5D2F" w:rsidP="00377901">
            <w:pPr>
              <w:rPr>
                <w:sz w:val="24"/>
              </w:rPr>
            </w:pPr>
            <w:r w:rsidRPr="008A0B7C">
              <w:rPr>
                <w:sz w:val="24"/>
              </w:rPr>
              <w:t xml:space="preserve">M. Repnik: ZBIRKA SKLADB ZA </w:t>
            </w:r>
            <w:r w:rsidRPr="008A0B7C">
              <w:rPr>
                <w:b/>
                <w:sz w:val="24"/>
              </w:rPr>
              <w:t>KLARINET 1</w:t>
            </w:r>
            <w:r w:rsidRPr="008A0B7C">
              <w:rPr>
                <w:sz w:val="24"/>
              </w:rPr>
              <w:t xml:space="preserve"> + </w:t>
            </w:r>
            <w:r w:rsidRPr="00C657EB">
              <w:rPr>
                <w:b/>
                <w:sz w:val="24"/>
              </w:rPr>
              <w:t xml:space="preserve">CD </w:t>
            </w:r>
          </w:p>
        </w:tc>
        <w:tc>
          <w:tcPr>
            <w:tcW w:w="1276" w:type="dxa"/>
          </w:tcPr>
          <w:p w:rsidR="003E5D2F" w:rsidRPr="008A0B7C" w:rsidRDefault="003E5D2F" w:rsidP="00AF136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E5D2F" w:rsidRPr="008A0B7C" w:rsidRDefault="003E5D2F" w:rsidP="007C5A28">
            <w:pPr>
              <w:jc w:val="center"/>
              <w:rPr>
                <w:sz w:val="24"/>
              </w:rPr>
            </w:pPr>
          </w:p>
          <w:p w:rsidR="003E5D2F" w:rsidRPr="008A0B7C" w:rsidRDefault="003E5D2F" w:rsidP="007C5A28">
            <w:pPr>
              <w:jc w:val="center"/>
              <w:rPr>
                <w:sz w:val="24"/>
              </w:rPr>
            </w:pPr>
            <w:r w:rsidRPr="008A0B7C">
              <w:rPr>
                <w:sz w:val="24"/>
              </w:rPr>
              <w:t>17 EUR</w:t>
            </w:r>
          </w:p>
        </w:tc>
        <w:tc>
          <w:tcPr>
            <w:tcW w:w="1701" w:type="dxa"/>
          </w:tcPr>
          <w:p w:rsidR="003E5D2F" w:rsidRPr="008A0B7C" w:rsidRDefault="003E5D2F" w:rsidP="00730F7D">
            <w:pPr>
              <w:rPr>
                <w:sz w:val="22"/>
                <w:szCs w:val="22"/>
              </w:rPr>
            </w:pPr>
          </w:p>
        </w:tc>
      </w:tr>
      <w:tr w:rsidR="003E5D2F" w:rsidTr="00D13823">
        <w:trPr>
          <w:trHeight w:val="702"/>
        </w:trPr>
        <w:tc>
          <w:tcPr>
            <w:tcW w:w="694" w:type="dxa"/>
          </w:tcPr>
          <w:p w:rsidR="003E5D2F" w:rsidRDefault="00D13823" w:rsidP="00AF1363">
            <w:r>
              <w:t>6</w:t>
            </w:r>
            <w:r w:rsidR="003E5D2F">
              <w:t>.</w:t>
            </w:r>
          </w:p>
        </w:tc>
        <w:tc>
          <w:tcPr>
            <w:tcW w:w="4092" w:type="dxa"/>
          </w:tcPr>
          <w:p w:rsidR="003E5D2F" w:rsidRPr="008A0B7C" w:rsidRDefault="003E5D2F" w:rsidP="00377901">
            <w:pPr>
              <w:rPr>
                <w:sz w:val="24"/>
              </w:rPr>
            </w:pPr>
            <w:r w:rsidRPr="008A0B7C">
              <w:rPr>
                <w:sz w:val="24"/>
              </w:rPr>
              <w:t xml:space="preserve">M. Repnik: ZBIRKA SKLADB ZA </w:t>
            </w:r>
            <w:r w:rsidRPr="008A0B7C">
              <w:rPr>
                <w:b/>
                <w:sz w:val="24"/>
              </w:rPr>
              <w:t>TROBENTO 1</w:t>
            </w:r>
            <w:r w:rsidRPr="008A0B7C">
              <w:rPr>
                <w:sz w:val="24"/>
              </w:rPr>
              <w:t xml:space="preserve"> + </w:t>
            </w:r>
            <w:r w:rsidRPr="00C657EB">
              <w:rPr>
                <w:b/>
                <w:sz w:val="24"/>
              </w:rPr>
              <w:t xml:space="preserve">CD </w:t>
            </w:r>
            <w:r w:rsidRPr="008A0B7C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3E5D2F" w:rsidRPr="008A0B7C" w:rsidRDefault="003E5D2F" w:rsidP="00AF136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E5D2F" w:rsidRPr="008A0B7C" w:rsidRDefault="003E5D2F" w:rsidP="007C5A28">
            <w:pPr>
              <w:jc w:val="center"/>
              <w:rPr>
                <w:sz w:val="24"/>
              </w:rPr>
            </w:pPr>
          </w:p>
          <w:p w:rsidR="003E5D2F" w:rsidRPr="008A0B7C" w:rsidRDefault="003E5D2F" w:rsidP="007C5A28">
            <w:pPr>
              <w:jc w:val="center"/>
              <w:rPr>
                <w:sz w:val="24"/>
              </w:rPr>
            </w:pPr>
            <w:r w:rsidRPr="008A0B7C">
              <w:rPr>
                <w:sz w:val="24"/>
              </w:rPr>
              <w:t>17 EUR</w:t>
            </w:r>
          </w:p>
        </w:tc>
        <w:tc>
          <w:tcPr>
            <w:tcW w:w="1701" w:type="dxa"/>
          </w:tcPr>
          <w:p w:rsidR="003E5D2F" w:rsidRPr="008A0B7C" w:rsidRDefault="003E5D2F" w:rsidP="00730F7D">
            <w:pPr>
              <w:rPr>
                <w:sz w:val="22"/>
                <w:szCs w:val="22"/>
              </w:rPr>
            </w:pPr>
          </w:p>
        </w:tc>
      </w:tr>
      <w:tr w:rsidR="003E5D2F" w:rsidTr="00D13823">
        <w:trPr>
          <w:trHeight w:val="684"/>
        </w:trPr>
        <w:tc>
          <w:tcPr>
            <w:tcW w:w="694" w:type="dxa"/>
          </w:tcPr>
          <w:p w:rsidR="003E5D2F" w:rsidRDefault="00D13823" w:rsidP="00AF1363">
            <w:r>
              <w:t>7</w:t>
            </w:r>
            <w:r w:rsidR="003E5D2F">
              <w:t>.</w:t>
            </w:r>
          </w:p>
        </w:tc>
        <w:tc>
          <w:tcPr>
            <w:tcW w:w="4092" w:type="dxa"/>
          </w:tcPr>
          <w:p w:rsidR="003E5D2F" w:rsidRPr="008A0B7C" w:rsidRDefault="003E5D2F" w:rsidP="00377901">
            <w:pPr>
              <w:rPr>
                <w:sz w:val="24"/>
              </w:rPr>
            </w:pPr>
            <w:r w:rsidRPr="008A0B7C">
              <w:rPr>
                <w:sz w:val="24"/>
              </w:rPr>
              <w:t xml:space="preserve">M. Repnik: ZBIRKA SKLADB ZA </w:t>
            </w:r>
            <w:r w:rsidRPr="008A0B7C">
              <w:rPr>
                <w:b/>
                <w:sz w:val="24"/>
              </w:rPr>
              <w:t>NIZKA TROBILA 1</w:t>
            </w:r>
            <w:r w:rsidRPr="008A0B7C">
              <w:rPr>
                <w:sz w:val="24"/>
              </w:rPr>
              <w:t xml:space="preserve"> + </w:t>
            </w:r>
            <w:r w:rsidRPr="00C657EB">
              <w:rPr>
                <w:b/>
                <w:sz w:val="24"/>
              </w:rPr>
              <w:t>CD</w:t>
            </w:r>
            <w:r w:rsidRPr="008A0B7C">
              <w:rPr>
                <w:sz w:val="24"/>
              </w:rPr>
              <w:t xml:space="preserve">  </w:t>
            </w:r>
          </w:p>
        </w:tc>
        <w:tc>
          <w:tcPr>
            <w:tcW w:w="1276" w:type="dxa"/>
          </w:tcPr>
          <w:p w:rsidR="003E5D2F" w:rsidRPr="008A0B7C" w:rsidRDefault="003E5D2F" w:rsidP="00AF136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E5D2F" w:rsidRPr="008A0B7C" w:rsidRDefault="003E5D2F" w:rsidP="007C5A28">
            <w:pPr>
              <w:jc w:val="center"/>
              <w:rPr>
                <w:sz w:val="24"/>
              </w:rPr>
            </w:pPr>
          </w:p>
          <w:p w:rsidR="003E5D2F" w:rsidRPr="008A0B7C" w:rsidRDefault="003E5D2F" w:rsidP="007C5A28">
            <w:pPr>
              <w:jc w:val="center"/>
              <w:rPr>
                <w:sz w:val="24"/>
              </w:rPr>
            </w:pPr>
            <w:r w:rsidRPr="008A0B7C">
              <w:rPr>
                <w:sz w:val="24"/>
              </w:rPr>
              <w:t>17 EUR</w:t>
            </w:r>
          </w:p>
        </w:tc>
        <w:tc>
          <w:tcPr>
            <w:tcW w:w="1701" w:type="dxa"/>
          </w:tcPr>
          <w:p w:rsidR="003E5D2F" w:rsidRPr="008A0B7C" w:rsidRDefault="003E5D2F" w:rsidP="00730F7D">
            <w:pPr>
              <w:rPr>
                <w:sz w:val="22"/>
                <w:szCs w:val="22"/>
              </w:rPr>
            </w:pPr>
          </w:p>
        </w:tc>
      </w:tr>
      <w:tr w:rsidR="003E5D2F" w:rsidTr="00D13823">
        <w:trPr>
          <w:trHeight w:val="708"/>
        </w:trPr>
        <w:tc>
          <w:tcPr>
            <w:tcW w:w="694" w:type="dxa"/>
          </w:tcPr>
          <w:p w:rsidR="003E5D2F" w:rsidRDefault="00D13823" w:rsidP="008639AE">
            <w:r>
              <w:t>8</w:t>
            </w:r>
            <w:r w:rsidR="003E5D2F">
              <w:t>.</w:t>
            </w:r>
          </w:p>
        </w:tc>
        <w:tc>
          <w:tcPr>
            <w:tcW w:w="4092" w:type="dxa"/>
          </w:tcPr>
          <w:p w:rsidR="003E5D2F" w:rsidRPr="008A0B7C" w:rsidRDefault="003E5D2F" w:rsidP="00377901">
            <w:pPr>
              <w:rPr>
                <w:sz w:val="24"/>
              </w:rPr>
            </w:pPr>
            <w:r w:rsidRPr="008A0B7C">
              <w:rPr>
                <w:sz w:val="24"/>
              </w:rPr>
              <w:t xml:space="preserve">M. Repnik: ZBIRKA SKLADB ZA </w:t>
            </w:r>
            <w:r w:rsidRPr="008A0B7C">
              <w:rPr>
                <w:b/>
                <w:sz w:val="24"/>
              </w:rPr>
              <w:t>VIOLINO 1</w:t>
            </w:r>
            <w:r w:rsidRPr="008A0B7C">
              <w:rPr>
                <w:sz w:val="24"/>
              </w:rPr>
              <w:t xml:space="preserve"> + </w:t>
            </w:r>
            <w:r w:rsidRPr="00C657EB">
              <w:rPr>
                <w:b/>
                <w:sz w:val="24"/>
              </w:rPr>
              <w:t xml:space="preserve">CD  </w:t>
            </w:r>
          </w:p>
        </w:tc>
        <w:tc>
          <w:tcPr>
            <w:tcW w:w="1276" w:type="dxa"/>
          </w:tcPr>
          <w:p w:rsidR="003E5D2F" w:rsidRPr="008A0B7C" w:rsidRDefault="003E5D2F" w:rsidP="008639A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E5D2F" w:rsidRPr="008A0B7C" w:rsidRDefault="003E5D2F" w:rsidP="007C5A28">
            <w:pPr>
              <w:jc w:val="center"/>
              <w:rPr>
                <w:sz w:val="24"/>
              </w:rPr>
            </w:pPr>
          </w:p>
          <w:p w:rsidR="003E5D2F" w:rsidRPr="008A0B7C" w:rsidRDefault="003E5D2F" w:rsidP="007C5A28">
            <w:pPr>
              <w:jc w:val="center"/>
              <w:rPr>
                <w:sz w:val="24"/>
              </w:rPr>
            </w:pPr>
            <w:r w:rsidRPr="008A0B7C">
              <w:rPr>
                <w:sz w:val="24"/>
              </w:rPr>
              <w:t>17 EUR</w:t>
            </w:r>
          </w:p>
        </w:tc>
        <w:tc>
          <w:tcPr>
            <w:tcW w:w="1701" w:type="dxa"/>
          </w:tcPr>
          <w:p w:rsidR="003E5D2F" w:rsidRPr="008A0B7C" w:rsidRDefault="003E5D2F" w:rsidP="00730F7D">
            <w:pPr>
              <w:rPr>
                <w:sz w:val="22"/>
                <w:szCs w:val="22"/>
              </w:rPr>
            </w:pPr>
          </w:p>
        </w:tc>
      </w:tr>
      <w:tr w:rsidR="003E5D2F" w:rsidTr="00D13823">
        <w:trPr>
          <w:trHeight w:val="691"/>
        </w:trPr>
        <w:tc>
          <w:tcPr>
            <w:tcW w:w="694" w:type="dxa"/>
          </w:tcPr>
          <w:p w:rsidR="003E5D2F" w:rsidRDefault="00D13823" w:rsidP="00730F7D">
            <w:r>
              <w:t>9</w:t>
            </w:r>
            <w:r w:rsidR="003E5D2F">
              <w:t>.</w:t>
            </w:r>
          </w:p>
        </w:tc>
        <w:tc>
          <w:tcPr>
            <w:tcW w:w="4092" w:type="dxa"/>
          </w:tcPr>
          <w:p w:rsidR="003E5D2F" w:rsidRPr="008A0B7C" w:rsidRDefault="003E5D2F" w:rsidP="00377901">
            <w:pPr>
              <w:rPr>
                <w:sz w:val="24"/>
              </w:rPr>
            </w:pPr>
            <w:r w:rsidRPr="008A0B7C">
              <w:rPr>
                <w:sz w:val="24"/>
              </w:rPr>
              <w:t xml:space="preserve">M. Repnik: ZBIRKA SKLADB ZA </w:t>
            </w:r>
            <w:r w:rsidRPr="008A0B7C">
              <w:rPr>
                <w:b/>
                <w:sz w:val="24"/>
              </w:rPr>
              <w:t>SAKSOFON 1</w:t>
            </w:r>
            <w:r w:rsidRPr="008A0B7C">
              <w:rPr>
                <w:sz w:val="24"/>
              </w:rPr>
              <w:t xml:space="preserve"> + </w:t>
            </w:r>
            <w:r w:rsidRPr="00C657EB">
              <w:rPr>
                <w:b/>
                <w:sz w:val="24"/>
              </w:rPr>
              <w:t xml:space="preserve">CD  </w:t>
            </w:r>
          </w:p>
        </w:tc>
        <w:tc>
          <w:tcPr>
            <w:tcW w:w="1276" w:type="dxa"/>
          </w:tcPr>
          <w:p w:rsidR="003E5D2F" w:rsidRPr="008A0B7C" w:rsidRDefault="003E5D2F" w:rsidP="00730F7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E5D2F" w:rsidRPr="008A0B7C" w:rsidRDefault="003E5D2F" w:rsidP="007C5A28">
            <w:pPr>
              <w:jc w:val="center"/>
              <w:rPr>
                <w:sz w:val="24"/>
              </w:rPr>
            </w:pPr>
          </w:p>
          <w:p w:rsidR="003E5D2F" w:rsidRPr="008A0B7C" w:rsidRDefault="003E5D2F" w:rsidP="007C5A28">
            <w:pPr>
              <w:jc w:val="center"/>
              <w:rPr>
                <w:sz w:val="24"/>
              </w:rPr>
            </w:pPr>
            <w:r w:rsidRPr="008A0B7C">
              <w:rPr>
                <w:sz w:val="24"/>
              </w:rPr>
              <w:t>17 EUR</w:t>
            </w:r>
          </w:p>
        </w:tc>
        <w:tc>
          <w:tcPr>
            <w:tcW w:w="1701" w:type="dxa"/>
          </w:tcPr>
          <w:p w:rsidR="003E5D2F" w:rsidRPr="008A0B7C" w:rsidRDefault="003E5D2F" w:rsidP="00730F7D">
            <w:pPr>
              <w:rPr>
                <w:sz w:val="22"/>
                <w:szCs w:val="22"/>
              </w:rPr>
            </w:pPr>
          </w:p>
        </w:tc>
      </w:tr>
      <w:tr w:rsidR="003E5D2F" w:rsidTr="00D13823">
        <w:trPr>
          <w:trHeight w:val="700"/>
        </w:trPr>
        <w:tc>
          <w:tcPr>
            <w:tcW w:w="694" w:type="dxa"/>
          </w:tcPr>
          <w:p w:rsidR="003E5D2F" w:rsidRDefault="00D13823" w:rsidP="00730F7D">
            <w:r>
              <w:t>10</w:t>
            </w:r>
            <w:r w:rsidR="003E5D2F">
              <w:t xml:space="preserve">. </w:t>
            </w:r>
          </w:p>
        </w:tc>
        <w:tc>
          <w:tcPr>
            <w:tcW w:w="4092" w:type="dxa"/>
          </w:tcPr>
          <w:p w:rsidR="003E5D2F" w:rsidRPr="008A0B7C" w:rsidRDefault="00C657EB" w:rsidP="00737C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KLAVIRSKE SPREMLJAVE K</w:t>
            </w:r>
            <w:r w:rsidR="00737C96" w:rsidRPr="008A0B7C">
              <w:rPr>
                <w:b/>
                <w:sz w:val="24"/>
              </w:rPr>
              <w:t xml:space="preserve"> </w:t>
            </w:r>
            <w:r w:rsidR="00737C96" w:rsidRPr="008A0B7C">
              <w:rPr>
                <w:sz w:val="24"/>
              </w:rPr>
              <w:t xml:space="preserve">ZBIRKI SKLADB ZA </w:t>
            </w:r>
            <w:r w:rsidR="00737C96" w:rsidRPr="008A0B7C">
              <w:rPr>
                <w:b/>
                <w:sz w:val="24"/>
              </w:rPr>
              <w:t>KLJ. FLAVTO 1</w:t>
            </w:r>
          </w:p>
        </w:tc>
        <w:tc>
          <w:tcPr>
            <w:tcW w:w="1276" w:type="dxa"/>
          </w:tcPr>
          <w:p w:rsidR="003E5D2F" w:rsidRPr="008A0B7C" w:rsidRDefault="003E5D2F" w:rsidP="00730F7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E5D2F" w:rsidRPr="008A0B7C" w:rsidRDefault="003E5D2F" w:rsidP="007C5A28">
            <w:pPr>
              <w:jc w:val="center"/>
              <w:rPr>
                <w:sz w:val="24"/>
              </w:rPr>
            </w:pPr>
          </w:p>
          <w:p w:rsidR="003E5D2F" w:rsidRPr="008A0B7C" w:rsidRDefault="003E5D2F" w:rsidP="007C5A28">
            <w:pPr>
              <w:jc w:val="center"/>
              <w:rPr>
                <w:sz w:val="24"/>
              </w:rPr>
            </w:pPr>
            <w:r w:rsidRPr="008A0B7C">
              <w:rPr>
                <w:sz w:val="24"/>
              </w:rPr>
              <w:t>10 EUR</w:t>
            </w:r>
          </w:p>
        </w:tc>
        <w:tc>
          <w:tcPr>
            <w:tcW w:w="1701" w:type="dxa"/>
          </w:tcPr>
          <w:p w:rsidR="003E5D2F" w:rsidRPr="008A0B7C" w:rsidRDefault="003E5D2F" w:rsidP="00730F7D">
            <w:pPr>
              <w:rPr>
                <w:sz w:val="22"/>
                <w:szCs w:val="22"/>
              </w:rPr>
            </w:pPr>
          </w:p>
        </w:tc>
      </w:tr>
      <w:tr w:rsidR="003E5D2F" w:rsidTr="00D13823">
        <w:trPr>
          <w:trHeight w:val="742"/>
        </w:trPr>
        <w:tc>
          <w:tcPr>
            <w:tcW w:w="694" w:type="dxa"/>
          </w:tcPr>
          <w:p w:rsidR="003E5D2F" w:rsidRDefault="005D1EC7" w:rsidP="00D13823">
            <w:r>
              <w:t>1</w:t>
            </w:r>
            <w:r w:rsidR="00D13823">
              <w:t>1</w:t>
            </w:r>
            <w:r w:rsidR="003E5D2F">
              <w:t>.</w:t>
            </w:r>
          </w:p>
        </w:tc>
        <w:tc>
          <w:tcPr>
            <w:tcW w:w="4092" w:type="dxa"/>
          </w:tcPr>
          <w:p w:rsidR="003E5D2F" w:rsidRPr="008A0B7C" w:rsidRDefault="00C657EB" w:rsidP="00737C96">
            <w:pPr>
              <w:rPr>
                <w:sz w:val="24"/>
              </w:rPr>
            </w:pPr>
            <w:r>
              <w:rPr>
                <w:b/>
                <w:sz w:val="24"/>
              </w:rPr>
              <w:t>KLAVIRSKE SPREMLJAVE K</w:t>
            </w:r>
            <w:r w:rsidR="00737C96" w:rsidRPr="008A0B7C">
              <w:rPr>
                <w:b/>
                <w:sz w:val="24"/>
              </w:rPr>
              <w:t xml:space="preserve"> </w:t>
            </w:r>
            <w:r w:rsidR="00737C96" w:rsidRPr="008A0B7C">
              <w:rPr>
                <w:sz w:val="24"/>
              </w:rPr>
              <w:t xml:space="preserve">ZBIRKI SKLADB ZA </w:t>
            </w:r>
            <w:r w:rsidR="00737C96" w:rsidRPr="008A0B7C">
              <w:rPr>
                <w:b/>
                <w:sz w:val="24"/>
              </w:rPr>
              <w:t>KLARINET 1</w:t>
            </w:r>
          </w:p>
        </w:tc>
        <w:tc>
          <w:tcPr>
            <w:tcW w:w="1276" w:type="dxa"/>
          </w:tcPr>
          <w:p w:rsidR="003E5D2F" w:rsidRPr="008A0B7C" w:rsidRDefault="003E5D2F" w:rsidP="00730F7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7C96" w:rsidRPr="008A0B7C" w:rsidRDefault="00737C96" w:rsidP="00737C96">
            <w:pPr>
              <w:rPr>
                <w:sz w:val="24"/>
              </w:rPr>
            </w:pPr>
          </w:p>
          <w:p w:rsidR="003E5D2F" w:rsidRPr="008A0B7C" w:rsidRDefault="00737C96" w:rsidP="007C5A28">
            <w:pPr>
              <w:jc w:val="center"/>
              <w:rPr>
                <w:sz w:val="24"/>
              </w:rPr>
            </w:pPr>
            <w:r w:rsidRPr="008A0B7C">
              <w:rPr>
                <w:sz w:val="24"/>
              </w:rPr>
              <w:t>10 EUR</w:t>
            </w:r>
          </w:p>
        </w:tc>
        <w:tc>
          <w:tcPr>
            <w:tcW w:w="1701" w:type="dxa"/>
          </w:tcPr>
          <w:p w:rsidR="003E5D2F" w:rsidRPr="008A0B7C" w:rsidRDefault="003E5D2F" w:rsidP="00730F7D">
            <w:pPr>
              <w:rPr>
                <w:sz w:val="22"/>
                <w:szCs w:val="22"/>
              </w:rPr>
            </w:pPr>
          </w:p>
        </w:tc>
      </w:tr>
      <w:tr w:rsidR="003E5D2F" w:rsidTr="00D13823">
        <w:trPr>
          <w:trHeight w:val="993"/>
        </w:trPr>
        <w:tc>
          <w:tcPr>
            <w:tcW w:w="694" w:type="dxa"/>
          </w:tcPr>
          <w:p w:rsidR="003E5D2F" w:rsidRDefault="005D1EC7" w:rsidP="00D13823">
            <w:r>
              <w:lastRenderedPageBreak/>
              <w:t>1</w:t>
            </w:r>
            <w:r w:rsidR="00D13823">
              <w:t>2</w:t>
            </w:r>
            <w:r w:rsidR="003E5D2F">
              <w:t>.</w:t>
            </w:r>
          </w:p>
        </w:tc>
        <w:tc>
          <w:tcPr>
            <w:tcW w:w="4092" w:type="dxa"/>
          </w:tcPr>
          <w:p w:rsidR="003E5D2F" w:rsidRPr="008A0B7C" w:rsidRDefault="00C657EB" w:rsidP="00737C96">
            <w:pPr>
              <w:rPr>
                <w:sz w:val="24"/>
              </w:rPr>
            </w:pPr>
            <w:r>
              <w:rPr>
                <w:b/>
                <w:sz w:val="24"/>
              </w:rPr>
              <w:t>KLAVIRSKE SPREMLJAVE K</w:t>
            </w:r>
            <w:r w:rsidR="00737C96" w:rsidRPr="008A0B7C">
              <w:rPr>
                <w:b/>
                <w:sz w:val="24"/>
              </w:rPr>
              <w:t xml:space="preserve"> </w:t>
            </w:r>
            <w:r w:rsidR="00737C96" w:rsidRPr="008A0B7C">
              <w:rPr>
                <w:sz w:val="24"/>
              </w:rPr>
              <w:t xml:space="preserve">ZBIRKI SKLADB ZA </w:t>
            </w:r>
            <w:r w:rsidR="00737C96" w:rsidRPr="008A0B7C">
              <w:rPr>
                <w:b/>
                <w:sz w:val="24"/>
              </w:rPr>
              <w:t>TROBENTO IN NIZKA TROBILA 1</w:t>
            </w:r>
          </w:p>
        </w:tc>
        <w:tc>
          <w:tcPr>
            <w:tcW w:w="1276" w:type="dxa"/>
          </w:tcPr>
          <w:p w:rsidR="003E5D2F" w:rsidRPr="008A0B7C" w:rsidRDefault="003E5D2F" w:rsidP="00730F7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E5D2F" w:rsidRPr="008A0B7C" w:rsidRDefault="003E5D2F" w:rsidP="007C5A28">
            <w:pPr>
              <w:jc w:val="center"/>
              <w:rPr>
                <w:sz w:val="24"/>
              </w:rPr>
            </w:pPr>
          </w:p>
          <w:p w:rsidR="003E5D2F" w:rsidRPr="008A0B7C" w:rsidRDefault="00737C96" w:rsidP="007C5A28">
            <w:pPr>
              <w:jc w:val="center"/>
              <w:rPr>
                <w:sz w:val="24"/>
              </w:rPr>
            </w:pPr>
            <w:r w:rsidRPr="008A0B7C">
              <w:rPr>
                <w:sz w:val="24"/>
              </w:rPr>
              <w:t>10 EUR</w:t>
            </w:r>
          </w:p>
        </w:tc>
        <w:tc>
          <w:tcPr>
            <w:tcW w:w="1701" w:type="dxa"/>
          </w:tcPr>
          <w:p w:rsidR="003E5D2F" w:rsidRPr="008A0B7C" w:rsidRDefault="003E5D2F" w:rsidP="00730F7D">
            <w:pPr>
              <w:rPr>
                <w:sz w:val="22"/>
                <w:szCs w:val="22"/>
              </w:rPr>
            </w:pPr>
          </w:p>
        </w:tc>
      </w:tr>
      <w:tr w:rsidR="003E5D2F" w:rsidTr="00D13823">
        <w:trPr>
          <w:trHeight w:val="694"/>
        </w:trPr>
        <w:tc>
          <w:tcPr>
            <w:tcW w:w="694" w:type="dxa"/>
          </w:tcPr>
          <w:p w:rsidR="003E5D2F" w:rsidRDefault="005D1EC7" w:rsidP="00D13823">
            <w:r>
              <w:t>1</w:t>
            </w:r>
            <w:r w:rsidR="00D13823">
              <w:t>3</w:t>
            </w:r>
            <w:r w:rsidR="003E5D2F">
              <w:t>.</w:t>
            </w:r>
          </w:p>
        </w:tc>
        <w:tc>
          <w:tcPr>
            <w:tcW w:w="4092" w:type="dxa"/>
          </w:tcPr>
          <w:p w:rsidR="003E5D2F" w:rsidRPr="008A0B7C" w:rsidRDefault="00737C96" w:rsidP="00C657EB">
            <w:pPr>
              <w:rPr>
                <w:sz w:val="24"/>
              </w:rPr>
            </w:pPr>
            <w:r w:rsidRPr="008A0B7C">
              <w:rPr>
                <w:b/>
                <w:sz w:val="24"/>
              </w:rPr>
              <w:t xml:space="preserve">KLAVIRSKE SPREMLJAVE </w:t>
            </w:r>
            <w:r w:rsidR="00C657EB">
              <w:rPr>
                <w:b/>
                <w:sz w:val="24"/>
              </w:rPr>
              <w:t xml:space="preserve">K </w:t>
            </w:r>
            <w:r w:rsidRPr="008A0B7C">
              <w:rPr>
                <w:sz w:val="24"/>
              </w:rPr>
              <w:t xml:space="preserve">ZBIRKI SKLADB ZA </w:t>
            </w:r>
            <w:r w:rsidRPr="008A0B7C">
              <w:rPr>
                <w:b/>
                <w:sz w:val="24"/>
              </w:rPr>
              <w:t>VIOLINO 1</w:t>
            </w:r>
          </w:p>
        </w:tc>
        <w:tc>
          <w:tcPr>
            <w:tcW w:w="1276" w:type="dxa"/>
          </w:tcPr>
          <w:p w:rsidR="003E5D2F" w:rsidRPr="008A0B7C" w:rsidRDefault="003E5D2F" w:rsidP="00730F7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E5D2F" w:rsidRPr="008A0B7C" w:rsidRDefault="003E5D2F" w:rsidP="007C5A28">
            <w:pPr>
              <w:jc w:val="center"/>
              <w:rPr>
                <w:sz w:val="24"/>
              </w:rPr>
            </w:pPr>
          </w:p>
          <w:p w:rsidR="003E5D2F" w:rsidRPr="008A0B7C" w:rsidRDefault="00737C96" w:rsidP="007C5A28">
            <w:pPr>
              <w:jc w:val="center"/>
              <w:rPr>
                <w:sz w:val="24"/>
              </w:rPr>
            </w:pPr>
            <w:r w:rsidRPr="008A0B7C">
              <w:rPr>
                <w:sz w:val="24"/>
              </w:rPr>
              <w:t>10 EUR</w:t>
            </w:r>
          </w:p>
        </w:tc>
        <w:tc>
          <w:tcPr>
            <w:tcW w:w="1701" w:type="dxa"/>
          </w:tcPr>
          <w:p w:rsidR="003E5D2F" w:rsidRPr="008A0B7C" w:rsidRDefault="003E5D2F" w:rsidP="00730F7D">
            <w:pPr>
              <w:rPr>
                <w:sz w:val="22"/>
                <w:szCs w:val="22"/>
              </w:rPr>
            </w:pPr>
          </w:p>
        </w:tc>
      </w:tr>
      <w:tr w:rsidR="003E5D2F" w:rsidTr="00C657EB">
        <w:trPr>
          <w:trHeight w:val="264"/>
        </w:trPr>
        <w:tc>
          <w:tcPr>
            <w:tcW w:w="694" w:type="dxa"/>
          </w:tcPr>
          <w:p w:rsidR="003E5D2F" w:rsidRDefault="005D1EC7" w:rsidP="00D13823">
            <w:r>
              <w:t>1</w:t>
            </w:r>
            <w:r w:rsidR="00D13823">
              <w:t>4</w:t>
            </w:r>
            <w:r w:rsidR="003E5D2F">
              <w:t>.</w:t>
            </w:r>
          </w:p>
        </w:tc>
        <w:tc>
          <w:tcPr>
            <w:tcW w:w="4092" w:type="dxa"/>
          </w:tcPr>
          <w:p w:rsidR="003E5D2F" w:rsidRPr="008A0B7C" w:rsidRDefault="00C657EB" w:rsidP="00737C96">
            <w:pPr>
              <w:rPr>
                <w:sz w:val="24"/>
              </w:rPr>
            </w:pPr>
            <w:r>
              <w:rPr>
                <w:b/>
                <w:sz w:val="24"/>
              </w:rPr>
              <w:t>KLAVIRSKE SPREMLJAVE K</w:t>
            </w:r>
            <w:r w:rsidR="00737C96" w:rsidRPr="008A0B7C">
              <w:rPr>
                <w:b/>
                <w:sz w:val="24"/>
              </w:rPr>
              <w:t xml:space="preserve"> </w:t>
            </w:r>
            <w:r w:rsidR="00737C96" w:rsidRPr="008A0B7C">
              <w:rPr>
                <w:sz w:val="24"/>
              </w:rPr>
              <w:t xml:space="preserve">ZBIRKI SKLADB ZA </w:t>
            </w:r>
            <w:r w:rsidR="00737C96" w:rsidRPr="008A0B7C">
              <w:rPr>
                <w:b/>
                <w:sz w:val="24"/>
              </w:rPr>
              <w:t>SAKSOFON 1</w:t>
            </w:r>
          </w:p>
        </w:tc>
        <w:tc>
          <w:tcPr>
            <w:tcW w:w="1276" w:type="dxa"/>
          </w:tcPr>
          <w:p w:rsidR="003E5D2F" w:rsidRPr="008A0B7C" w:rsidRDefault="003E5D2F" w:rsidP="00730F7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E5D2F" w:rsidRPr="008A0B7C" w:rsidRDefault="003E5D2F" w:rsidP="007C5A28">
            <w:pPr>
              <w:jc w:val="center"/>
              <w:rPr>
                <w:sz w:val="24"/>
              </w:rPr>
            </w:pPr>
          </w:p>
          <w:p w:rsidR="003E5D2F" w:rsidRPr="008A0B7C" w:rsidRDefault="00737C96" w:rsidP="007C5A28">
            <w:pPr>
              <w:jc w:val="center"/>
              <w:rPr>
                <w:sz w:val="24"/>
              </w:rPr>
            </w:pPr>
            <w:r w:rsidRPr="008A0B7C">
              <w:rPr>
                <w:sz w:val="24"/>
              </w:rPr>
              <w:t>10 EUR</w:t>
            </w:r>
          </w:p>
        </w:tc>
        <w:tc>
          <w:tcPr>
            <w:tcW w:w="1701" w:type="dxa"/>
          </w:tcPr>
          <w:p w:rsidR="003E5D2F" w:rsidRPr="008A0B7C" w:rsidRDefault="003E5D2F" w:rsidP="00730F7D">
            <w:pPr>
              <w:rPr>
                <w:sz w:val="22"/>
                <w:szCs w:val="22"/>
              </w:rPr>
            </w:pPr>
          </w:p>
        </w:tc>
      </w:tr>
    </w:tbl>
    <w:p w:rsidR="00BF4203" w:rsidRPr="00BF4203" w:rsidRDefault="00BF4203" w:rsidP="00AF1363">
      <w:pPr>
        <w:rPr>
          <w:sz w:val="32"/>
          <w:szCs w:val="32"/>
        </w:rPr>
      </w:pPr>
    </w:p>
    <w:p w:rsidR="00BF4203" w:rsidRPr="00C657EB" w:rsidRDefault="00BF4203" w:rsidP="00AF1363">
      <w:pPr>
        <w:rPr>
          <w:b/>
          <w:sz w:val="32"/>
          <w:szCs w:val="32"/>
        </w:rPr>
      </w:pPr>
      <w:r w:rsidRPr="00C657EB">
        <w:rPr>
          <w:b/>
          <w:sz w:val="32"/>
          <w:szCs w:val="32"/>
        </w:rPr>
        <w:t>SKLADBE ZA KVARTET KLARINETOV</w:t>
      </w:r>
    </w:p>
    <w:p w:rsidR="00BF4203" w:rsidRDefault="00BF4203" w:rsidP="00AF1363"/>
    <w:p w:rsidR="00BF4203" w:rsidRDefault="00BF4203" w:rsidP="00AF1363"/>
    <w:p w:rsidR="00BF4203" w:rsidRDefault="00BF4203" w:rsidP="00AF136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701"/>
        <w:gridCol w:w="1447"/>
      </w:tblGrid>
      <w:tr w:rsidR="00BF4203" w:rsidTr="00C657EB">
        <w:tc>
          <w:tcPr>
            <w:tcW w:w="675" w:type="dxa"/>
          </w:tcPr>
          <w:p w:rsidR="00BF4203" w:rsidRDefault="00BF4203" w:rsidP="004A2672"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4111" w:type="dxa"/>
          </w:tcPr>
          <w:p w:rsidR="00BF4203" w:rsidRDefault="00BF4203" w:rsidP="004A2672">
            <w:r>
              <w:t>Naslov</w:t>
            </w:r>
          </w:p>
        </w:tc>
        <w:tc>
          <w:tcPr>
            <w:tcW w:w="1276" w:type="dxa"/>
          </w:tcPr>
          <w:p w:rsidR="00BF4203" w:rsidRDefault="00BF4203" w:rsidP="004A2672">
            <w:r>
              <w:t>Količina</w:t>
            </w:r>
          </w:p>
        </w:tc>
        <w:tc>
          <w:tcPr>
            <w:tcW w:w="1701" w:type="dxa"/>
          </w:tcPr>
          <w:p w:rsidR="00BF4203" w:rsidRDefault="00BF4203" w:rsidP="004A2672">
            <w:r>
              <w:t>Cena</w:t>
            </w:r>
          </w:p>
        </w:tc>
        <w:tc>
          <w:tcPr>
            <w:tcW w:w="1447" w:type="dxa"/>
          </w:tcPr>
          <w:p w:rsidR="00BF4203" w:rsidRDefault="00BF4203" w:rsidP="004A2672">
            <w:r>
              <w:t>Znesek</w:t>
            </w:r>
          </w:p>
        </w:tc>
      </w:tr>
      <w:tr w:rsidR="00BF4203" w:rsidTr="00C657EB">
        <w:tc>
          <w:tcPr>
            <w:tcW w:w="675" w:type="dxa"/>
          </w:tcPr>
          <w:p w:rsidR="00BF4203" w:rsidRDefault="00BF4203" w:rsidP="00BF4203">
            <w:pPr>
              <w:jc w:val="center"/>
            </w:pPr>
          </w:p>
          <w:p w:rsidR="00BF4203" w:rsidRDefault="00BF4203" w:rsidP="00BF4203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BF4203" w:rsidRDefault="00BF4203" w:rsidP="00AF1363">
            <w:r w:rsidRPr="008A0B7C">
              <w:rPr>
                <w:sz w:val="24"/>
              </w:rPr>
              <w:t xml:space="preserve">O. Pestner: </w:t>
            </w:r>
            <w:r w:rsidRPr="00D13823">
              <w:rPr>
                <w:b/>
                <w:sz w:val="24"/>
              </w:rPr>
              <w:t>HIT MEDLEY No. 1</w:t>
            </w:r>
            <w:r w:rsidRPr="008A0B7C">
              <w:rPr>
                <w:sz w:val="24"/>
              </w:rPr>
              <w:t xml:space="preserve"> za kvartet klarinetov</w:t>
            </w:r>
          </w:p>
        </w:tc>
        <w:tc>
          <w:tcPr>
            <w:tcW w:w="1276" w:type="dxa"/>
          </w:tcPr>
          <w:p w:rsidR="00BF4203" w:rsidRDefault="00BF4203" w:rsidP="00AF1363"/>
        </w:tc>
        <w:tc>
          <w:tcPr>
            <w:tcW w:w="1701" w:type="dxa"/>
          </w:tcPr>
          <w:p w:rsidR="00BF4203" w:rsidRDefault="00BF4203" w:rsidP="00AF1363"/>
          <w:p w:rsidR="00BF4203" w:rsidRDefault="00BF4203" w:rsidP="00BF4203">
            <w:pPr>
              <w:jc w:val="center"/>
            </w:pPr>
            <w:r>
              <w:rPr>
                <w:sz w:val="24"/>
              </w:rPr>
              <w:t>15</w:t>
            </w:r>
            <w:r w:rsidRPr="008A0B7C">
              <w:rPr>
                <w:sz w:val="24"/>
              </w:rPr>
              <w:t xml:space="preserve"> EUR</w:t>
            </w:r>
          </w:p>
        </w:tc>
        <w:tc>
          <w:tcPr>
            <w:tcW w:w="1447" w:type="dxa"/>
          </w:tcPr>
          <w:p w:rsidR="00BF4203" w:rsidRDefault="00BF4203" w:rsidP="00AF1363"/>
        </w:tc>
      </w:tr>
      <w:tr w:rsidR="00BF4203" w:rsidTr="00C657EB">
        <w:tc>
          <w:tcPr>
            <w:tcW w:w="675" w:type="dxa"/>
          </w:tcPr>
          <w:p w:rsidR="00BF4203" w:rsidRDefault="00BF4203" w:rsidP="00BF4203">
            <w:pPr>
              <w:jc w:val="center"/>
            </w:pPr>
          </w:p>
          <w:p w:rsidR="00BF4203" w:rsidRDefault="00BF4203" w:rsidP="00BF4203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BF4203" w:rsidRDefault="00BF4203" w:rsidP="00AF1363">
            <w:r w:rsidRPr="008A0B7C">
              <w:rPr>
                <w:sz w:val="24"/>
              </w:rPr>
              <w:t xml:space="preserve">O. Pestner: </w:t>
            </w:r>
            <w:r w:rsidRPr="00D13823">
              <w:rPr>
                <w:b/>
                <w:sz w:val="24"/>
              </w:rPr>
              <w:t>HIT MEDLEY No. 2</w:t>
            </w:r>
            <w:r w:rsidRPr="008A0B7C">
              <w:rPr>
                <w:sz w:val="24"/>
              </w:rPr>
              <w:t xml:space="preserve"> za kvartet klarinetov</w:t>
            </w:r>
          </w:p>
        </w:tc>
        <w:tc>
          <w:tcPr>
            <w:tcW w:w="1276" w:type="dxa"/>
          </w:tcPr>
          <w:p w:rsidR="00BF4203" w:rsidRDefault="00BF4203" w:rsidP="00AF1363"/>
        </w:tc>
        <w:tc>
          <w:tcPr>
            <w:tcW w:w="1701" w:type="dxa"/>
          </w:tcPr>
          <w:p w:rsidR="00BF4203" w:rsidRDefault="00BF4203" w:rsidP="00AF1363">
            <w:pPr>
              <w:rPr>
                <w:sz w:val="24"/>
              </w:rPr>
            </w:pPr>
          </w:p>
          <w:p w:rsidR="00BF4203" w:rsidRDefault="00BF4203" w:rsidP="00BF4203">
            <w:pPr>
              <w:jc w:val="center"/>
            </w:pPr>
            <w:r>
              <w:rPr>
                <w:sz w:val="24"/>
              </w:rPr>
              <w:t>15</w:t>
            </w:r>
            <w:r w:rsidRPr="008A0B7C">
              <w:rPr>
                <w:sz w:val="24"/>
              </w:rPr>
              <w:t xml:space="preserve"> EUR</w:t>
            </w:r>
          </w:p>
        </w:tc>
        <w:tc>
          <w:tcPr>
            <w:tcW w:w="1447" w:type="dxa"/>
          </w:tcPr>
          <w:p w:rsidR="00BF4203" w:rsidRDefault="00BF4203" w:rsidP="00AF1363"/>
        </w:tc>
      </w:tr>
      <w:tr w:rsidR="00BF4203" w:rsidTr="00C657EB">
        <w:trPr>
          <w:trHeight w:val="645"/>
        </w:trPr>
        <w:tc>
          <w:tcPr>
            <w:tcW w:w="675" w:type="dxa"/>
          </w:tcPr>
          <w:p w:rsidR="00BF4203" w:rsidRDefault="00BF4203" w:rsidP="00BF4203">
            <w:pPr>
              <w:jc w:val="center"/>
            </w:pPr>
          </w:p>
          <w:p w:rsidR="00BF4203" w:rsidRDefault="00BF4203" w:rsidP="00BF4203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BF4203" w:rsidRDefault="00BF4203" w:rsidP="00AF1363">
            <w:r w:rsidRPr="008A0B7C">
              <w:rPr>
                <w:sz w:val="24"/>
              </w:rPr>
              <w:t xml:space="preserve">O. Pestner: </w:t>
            </w:r>
            <w:r w:rsidRPr="00D13823">
              <w:rPr>
                <w:b/>
                <w:sz w:val="24"/>
              </w:rPr>
              <w:t>HIT MEDLEY No. 3</w:t>
            </w:r>
            <w:r w:rsidRPr="008A0B7C">
              <w:rPr>
                <w:sz w:val="24"/>
              </w:rPr>
              <w:t xml:space="preserve"> za kvartet klarinetov</w:t>
            </w:r>
          </w:p>
        </w:tc>
        <w:tc>
          <w:tcPr>
            <w:tcW w:w="1276" w:type="dxa"/>
          </w:tcPr>
          <w:p w:rsidR="00BF4203" w:rsidRDefault="00BF4203" w:rsidP="00AF1363"/>
        </w:tc>
        <w:tc>
          <w:tcPr>
            <w:tcW w:w="1701" w:type="dxa"/>
          </w:tcPr>
          <w:p w:rsidR="00BF4203" w:rsidRDefault="00BF4203" w:rsidP="00AF1363">
            <w:pPr>
              <w:rPr>
                <w:sz w:val="24"/>
              </w:rPr>
            </w:pPr>
          </w:p>
          <w:p w:rsidR="00BF4203" w:rsidRDefault="00BF4203" w:rsidP="00BF4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A0B7C">
              <w:rPr>
                <w:sz w:val="24"/>
              </w:rPr>
              <w:t xml:space="preserve"> EUR</w:t>
            </w:r>
          </w:p>
          <w:p w:rsidR="00BF4203" w:rsidRDefault="00BF4203" w:rsidP="00AF1363"/>
        </w:tc>
        <w:tc>
          <w:tcPr>
            <w:tcW w:w="1447" w:type="dxa"/>
          </w:tcPr>
          <w:p w:rsidR="00BF4203" w:rsidRDefault="00BF4203" w:rsidP="00AF1363"/>
        </w:tc>
      </w:tr>
      <w:tr w:rsidR="00BF4203" w:rsidTr="00C657EB">
        <w:tc>
          <w:tcPr>
            <w:tcW w:w="675" w:type="dxa"/>
          </w:tcPr>
          <w:p w:rsidR="00BF4203" w:rsidRDefault="00BF4203" w:rsidP="00BF4203">
            <w:pPr>
              <w:jc w:val="center"/>
            </w:pPr>
          </w:p>
          <w:p w:rsidR="00BF4203" w:rsidRDefault="00BF4203" w:rsidP="00BF4203">
            <w:pPr>
              <w:jc w:val="center"/>
            </w:pPr>
            <w:r>
              <w:t>4.</w:t>
            </w:r>
          </w:p>
        </w:tc>
        <w:tc>
          <w:tcPr>
            <w:tcW w:w="4111" w:type="dxa"/>
          </w:tcPr>
          <w:p w:rsidR="00BF4203" w:rsidRDefault="00BF4203" w:rsidP="00AF1363">
            <w:r w:rsidRPr="008A0B7C">
              <w:rPr>
                <w:sz w:val="24"/>
              </w:rPr>
              <w:t xml:space="preserve">P. Pačnik: </w:t>
            </w:r>
            <w:r w:rsidRPr="00D13823">
              <w:rPr>
                <w:b/>
                <w:sz w:val="24"/>
              </w:rPr>
              <w:t>NEBO NAD SLOVENJ GRADCEM</w:t>
            </w:r>
            <w:r w:rsidRPr="008A0B7C">
              <w:rPr>
                <w:sz w:val="24"/>
              </w:rPr>
              <w:t xml:space="preserve"> za kvartet klarinetov</w:t>
            </w:r>
          </w:p>
        </w:tc>
        <w:tc>
          <w:tcPr>
            <w:tcW w:w="1276" w:type="dxa"/>
          </w:tcPr>
          <w:p w:rsidR="00BF4203" w:rsidRDefault="00BF4203" w:rsidP="00AF1363"/>
        </w:tc>
        <w:tc>
          <w:tcPr>
            <w:tcW w:w="1701" w:type="dxa"/>
          </w:tcPr>
          <w:p w:rsidR="00BF4203" w:rsidRDefault="00BF4203" w:rsidP="00AF1363">
            <w:pPr>
              <w:rPr>
                <w:sz w:val="24"/>
              </w:rPr>
            </w:pPr>
          </w:p>
          <w:p w:rsidR="00BF4203" w:rsidRDefault="00BF4203" w:rsidP="00BF4203">
            <w:pPr>
              <w:jc w:val="center"/>
            </w:pPr>
            <w:r>
              <w:rPr>
                <w:sz w:val="24"/>
              </w:rPr>
              <w:t>15</w:t>
            </w:r>
            <w:r w:rsidRPr="008A0B7C">
              <w:rPr>
                <w:sz w:val="24"/>
              </w:rPr>
              <w:t xml:space="preserve"> EUR</w:t>
            </w:r>
          </w:p>
        </w:tc>
        <w:tc>
          <w:tcPr>
            <w:tcW w:w="1447" w:type="dxa"/>
          </w:tcPr>
          <w:p w:rsidR="00BF4203" w:rsidRDefault="00BF4203" w:rsidP="00AF1363"/>
        </w:tc>
      </w:tr>
    </w:tbl>
    <w:p w:rsidR="00BF4203" w:rsidRPr="00AF1363" w:rsidRDefault="00BF4203" w:rsidP="00AF1363"/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5A0692" w:rsidRPr="00AF1363">
        <w:trPr>
          <w:trHeight w:val="1665"/>
        </w:trPr>
        <w:tc>
          <w:tcPr>
            <w:tcW w:w="9212" w:type="dxa"/>
          </w:tcPr>
          <w:p w:rsidR="00BF4203" w:rsidRDefault="00BF4203" w:rsidP="00D51DDF">
            <w:pPr>
              <w:rPr>
                <w:sz w:val="24"/>
              </w:rPr>
            </w:pPr>
          </w:p>
          <w:p w:rsidR="00C657EB" w:rsidRDefault="00C657EB" w:rsidP="00D51DDF">
            <w:pPr>
              <w:rPr>
                <w:sz w:val="24"/>
              </w:rPr>
            </w:pPr>
          </w:p>
          <w:p w:rsidR="00D51DDF" w:rsidRDefault="00D51DDF" w:rsidP="00D51DDF">
            <w:pPr>
              <w:rPr>
                <w:b/>
                <w:sz w:val="24"/>
              </w:rPr>
            </w:pPr>
            <w:r w:rsidRPr="00D51DDF">
              <w:rPr>
                <w:sz w:val="24"/>
              </w:rPr>
              <w:t xml:space="preserve">Izpolnjeno naročilnico pošljite na naslov Kulturno društvo CLARITET, Podgorje 35 b, 2381 Podgorje pri Slovenj Gradcu ali na </w:t>
            </w:r>
            <w:r w:rsidR="00FB0863">
              <w:rPr>
                <w:sz w:val="24"/>
              </w:rPr>
              <w:t xml:space="preserve">e-naslov: </w:t>
            </w:r>
            <w:hyperlink r:id="rId8" w:history="1">
              <w:r w:rsidR="00C657EB" w:rsidRPr="00AC4873">
                <w:rPr>
                  <w:rStyle w:val="Hiperpovezava"/>
                  <w:b/>
                  <w:sz w:val="24"/>
                </w:rPr>
                <w:t>mitja@claritet.net</w:t>
              </w:r>
            </w:hyperlink>
          </w:p>
          <w:p w:rsidR="00C657EB" w:rsidRPr="00D51DDF" w:rsidRDefault="00C657EB" w:rsidP="00D51DDF">
            <w:pPr>
              <w:rPr>
                <w:sz w:val="24"/>
              </w:rPr>
            </w:pPr>
          </w:p>
          <w:p w:rsidR="00A6015D" w:rsidRDefault="00A6015D" w:rsidP="00A6015D">
            <w:pPr>
              <w:rPr>
                <w:sz w:val="20"/>
                <w:szCs w:val="20"/>
              </w:rPr>
            </w:pPr>
          </w:p>
          <w:p w:rsidR="00A71685" w:rsidRPr="00C657EB" w:rsidRDefault="00FD10F1" w:rsidP="00A6015D">
            <w:pPr>
              <w:jc w:val="center"/>
              <w:rPr>
                <w:sz w:val="24"/>
              </w:rPr>
            </w:pPr>
            <w:r w:rsidRPr="00C657EB">
              <w:rPr>
                <w:sz w:val="24"/>
              </w:rPr>
              <w:t>Podpis in žig:</w:t>
            </w:r>
          </w:p>
        </w:tc>
      </w:tr>
    </w:tbl>
    <w:p w:rsidR="009234A8" w:rsidRDefault="009234A8" w:rsidP="00A6015D">
      <w:pPr>
        <w:rPr>
          <w:rFonts w:ascii="Calibri" w:hAnsi="Calibri" w:cs="Arial Unicode MS"/>
          <w:sz w:val="28"/>
          <w:szCs w:val="28"/>
        </w:rPr>
      </w:pPr>
    </w:p>
    <w:p w:rsidR="00C657EB" w:rsidRDefault="00C657EB" w:rsidP="00A6015D">
      <w:pPr>
        <w:rPr>
          <w:rFonts w:ascii="Calibri" w:hAnsi="Calibri" w:cs="Arial Unicode MS"/>
          <w:sz w:val="28"/>
          <w:szCs w:val="28"/>
        </w:rPr>
      </w:pPr>
    </w:p>
    <w:p w:rsidR="00C657EB" w:rsidRDefault="00C657EB" w:rsidP="00A6015D">
      <w:pPr>
        <w:rPr>
          <w:rFonts w:ascii="Calibri" w:hAnsi="Calibri" w:cs="Arial Unicode MS"/>
          <w:sz w:val="28"/>
          <w:szCs w:val="28"/>
        </w:rPr>
      </w:pPr>
    </w:p>
    <w:p w:rsidR="00C657EB" w:rsidRDefault="00C657EB" w:rsidP="00A6015D">
      <w:pPr>
        <w:rPr>
          <w:rFonts w:ascii="Calibri" w:hAnsi="Calibri" w:cs="Arial Unicode MS"/>
          <w:sz w:val="28"/>
          <w:szCs w:val="28"/>
        </w:rPr>
      </w:pPr>
    </w:p>
    <w:p w:rsidR="00C657EB" w:rsidRDefault="00C657EB" w:rsidP="00A6015D">
      <w:pPr>
        <w:rPr>
          <w:rFonts w:ascii="Calibri" w:hAnsi="Calibri" w:cs="Arial Unicode MS"/>
          <w:sz w:val="28"/>
          <w:szCs w:val="28"/>
        </w:rPr>
      </w:pPr>
    </w:p>
    <w:p w:rsidR="00C657EB" w:rsidRDefault="00C657EB" w:rsidP="00A6015D">
      <w:pPr>
        <w:rPr>
          <w:rFonts w:ascii="Calibri" w:hAnsi="Calibri" w:cs="Arial Unicode MS"/>
          <w:sz w:val="28"/>
          <w:szCs w:val="28"/>
        </w:rPr>
      </w:pPr>
    </w:p>
    <w:p w:rsidR="00C657EB" w:rsidRDefault="00C657EB" w:rsidP="00A6015D">
      <w:pPr>
        <w:rPr>
          <w:rFonts w:ascii="Calibri" w:hAnsi="Calibri" w:cs="Arial Unicode MS"/>
          <w:sz w:val="28"/>
          <w:szCs w:val="28"/>
        </w:rPr>
      </w:pPr>
    </w:p>
    <w:p w:rsidR="00C657EB" w:rsidRDefault="00C657EB" w:rsidP="00A6015D">
      <w:pPr>
        <w:rPr>
          <w:rFonts w:ascii="Calibri" w:hAnsi="Calibri" w:cs="Arial Unicode MS"/>
          <w:sz w:val="28"/>
          <w:szCs w:val="28"/>
        </w:rPr>
      </w:pPr>
      <w:bookmarkStart w:id="0" w:name="_GoBack"/>
      <w:bookmarkEnd w:id="0"/>
    </w:p>
    <w:p w:rsidR="00C657EB" w:rsidRDefault="00C657EB" w:rsidP="0065157C">
      <w:pPr>
        <w:jc w:val="center"/>
        <w:rPr>
          <w:rFonts w:ascii="Calibri" w:hAnsi="Calibri" w:cs="Arial Unicode MS"/>
          <w:sz w:val="28"/>
          <w:szCs w:val="28"/>
        </w:rPr>
      </w:pPr>
      <w:r>
        <w:rPr>
          <w:rFonts w:ascii="Calibri" w:hAnsi="Calibri" w:cs="Arial Unicode MS"/>
          <w:noProof/>
          <w:sz w:val="28"/>
          <w:szCs w:val="28"/>
        </w:rPr>
        <w:drawing>
          <wp:inline distT="0" distB="0" distL="0" distR="0">
            <wp:extent cx="3429000" cy="723900"/>
            <wp:effectExtent l="0" t="0" r="0" b="0"/>
            <wp:docPr id="3" name="Slika 3" descr="C:\Users\Mitja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tja\Desktop\1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EB" w:rsidRPr="00BF4203" w:rsidRDefault="00C657EB" w:rsidP="00A6015D">
      <w:pPr>
        <w:rPr>
          <w:rFonts w:ascii="Calibri" w:hAnsi="Calibri" w:cs="Arial Unicode MS"/>
          <w:sz w:val="28"/>
          <w:szCs w:val="28"/>
        </w:rPr>
      </w:pPr>
    </w:p>
    <w:p w:rsidR="00BF4203" w:rsidRDefault="00820F2E" w:rsidP="00BF4203">
      <w:pPr>
        <w:jc w:val="center"/>
        <w:rPr>
          <w:rFonts w:ascii="Calibri" w:hAnsi="Calibri" w:cs="Arial Unicode MS"/>
          <w:sz w:val="28"/>
          <w:szCs w:val="28"/>
        </w:rPr>
      </w:pPr>
      <w:r w:rsidRPr="00BF4203">
        <w:rPr>
          <w:rFonts w:ascii="Calibri" w:hAnsi="Calibri" w:cs="Arial Unicode MS"/>
          <w:sz w:val="28"/>
          <w:szCs w:val="28"/>
        </w:rPr>
        <w:t xml:space="preserve">Kulturno društvo CLARITET, Podgorje 35b, 2381 Podgorje pri Slovenj Gradcu.  Matična številka: 4036085, </w:t>
      </w:r>
      <w:r w:rsidR="00CA0758" w:rsidRPr="00BF4203">
        <w:rPr>
          <w:rFonts w:ascii="Calibri" w:hAnsi="Calibri" w:cs="Arial Unicode MS"/>
          <w:sz w:val="28"/>
          <w:szCs w:val="28"/>
        </w:rPr>
        <w:t>Davčna številka: 55496199,</w:t>
      </w:r>
    </w:p>
    <w:p w:rsidR="00FF2005" w:rsidRPr="00BF4203" w:rsidRDefault="00820F2E" w:rsidP="00BF4203">
      <w:pPr>
        <w:jc w:val="center"/>
        <w:rPr>
          <w:rFonts w:ascii="Calibri" w:hAnsi="Calibri" w:cs="Arial Unicode MS"/>
          <w:bCs/>
          <w:sz w:val="28"/>
          <w:szCs w:val="28"/>
        </w:rPr>
      </w:pPr>
      <w:r w:rsidRPr="00BF4203">
        <w:rPr>
          <w:rFonts w:ascii="Calibri" w:hAnsi="Calibri" w:cs="Arial Unicode MS"/>
          <w:sz w:val="28"/>
          <w:szCs w:val="28"/>
        </w:rPr>
        <w:t xml:space="preserve">TRR: </w:t>
      </w:r>
      <w:r w:rsidRPr="00BF4203">
        <w:rPr>
          <w:rFonts w:ascii="Calibri" w:hAnsi="Calibri" w:cs="Arial Unicode MS"/>
          <w:bCs/>
          <w:sz w:val="28"/>
          <w:szCs w:val="28"/>
        </w:rPr>
        <w:t>SI 56</w:t>
      </w:r>
      <w:r w:rsidR="007C195E" w:rsidRPr="00BF4203">
        <w:rPr>
          <w:rFonts w:ascii="Calibri" w:hAnsi="Calibri" w:cs="Arial Unicode MS"/>
          <w:bCs/>
          <w:sz w:val="28"/>
          <w:szCs w:val="28"/>
        </w:rPr>
        <w:t xml:space="preserve"> 6100 0000 8145 243</w:t>
      </w:r>
      <w:r w:rsidRPr="00BF4203">
        <w:rPr>
          <w:rFonts w:ascii="Calibri" w:hAnsi="Calibri" w:cs="Arial Unicode MS"/>
          <w:bCs/>
          <w:sz w:val="28"/>
          <w:szCs w:val="28"/>
        </w:rPr>
        <w:t>.</w:t>
      </w:r>
      <w:r w:rsidR="00CA0758" w:rsidRPr="00BF4203">
        <w:rPr>
          <w:rFonts w:ascii="Calibri" w:hAnsi="Calibri" w:cs="Arial Unicode MS"/>
          <w:bCs/>
          <w:sz w:val="28"/>
          <w:szCs w:val="28"/>
        </w:rPr>
        <w:t xml:space="preserve"> </w:t>
      </w:r>
      <w:hyperlink r:id="rId10" w:history="1">
        <w:r w:rsidRPr="00BF4203">
          <w:rPr>
            <w:rStyle w:val="Hiperpovezava"/>
            <w:rFonts w:ascii="Calibri" w:hAnsi="Calibri" w:cs="Arial Unicode MS"/>
            <w:bCs/>
            <w:sz w:val="28"/>
            <w:szCs w:val="28"/>
          </w:rPr>
          <w:t>www.claritet.net</w:t>
        </w:r>
      </w:hyperlink>
      <w:r w:rsidR="007C195E" w:rsidRPr="00BF4203">
        <w:rPr>
          <w:rStyle w:val="Hiperpovezava"/>
          <w:rFonts w:ascii="Calibri" w:hAnsi="Calibri" w:cs="Arial Unicode MS"/>
          <w:bCs/>
          <w:sz w:val="28"/>
          <w:szCs w:val="28"/>
        </w:rPr>
        <w:t xml:space="preserve"> </w:t>
      </w:r>
      <w:r w:rsidRPr="00BF4203">
        <w:rPr>
          <w:rFonts w:ascii="Calibri" w:hAnsi="Calibri" w:cs="Arial Unicode MS"/>
          <w:bCs/>
          <w:sz w:val="28"/>
          <w:szCs w:val="28"/>
        </w:rPr>
        <w:t>,</w:t>
      </w:r>
    </w:p>
    <w:p w:rsidR="00AF1363" w:rsidRPr="00BF4203" w:rsidRDefault="00820F2E" w:rsidP="00BF4203">
      <w:pPr>
        <w:jc w:val="center"/>
        <w:rPr>
          <w:rFonts w:ascii="Calibri" w:hAnsi="Calibri" w:cs="Arial Unicode MS"/>
          <w:bCs/>
          <w:sz w:val="28"/>
          <w:szCs w:val="28"/>
        </w:rPr>
      </w:pPr>
      <w:r w:rsidRPr="00BF4203">
        <w:rPr>
          <w:rFonts w:ascii="Calibri" w:hAnsi="Calibri" w:cs="Arial Unicode MS"/>
          <w:bCs/>
          <w:sz w:val="28"/>
          <w:szCs w:val="28"/>
        </w:rPr>
        <w:t>Telefon: 031 383 317,</w:t>
      </w:r>
      <w:r w:rsidR="00CA0758" w:rsidRPr="00BF4203">
        <w:rPr>
          <w:rFonts w:ascii="Calibri" w:hAnsi="Calibri" w:cs="Arial Unicode MS"/>
          <w:bCs/>
          <w:sz w:val="28"/>
          <w:szCs w:val="28"/>
        </w:rPr>
        <w:t xml:space="preserve"> </w:t>
      </w:r>
      <w:r w:rsidRPr="00BF4203">
        <w:rPr>
          <w:rFonts w:ascii="Calibri" w:hAnsi="Calibri" w:cs="Arial Unicode MS"/>
          <w:bCs/>
          <w:sz w:val="28"/>
          <w:szCs w:val="28"/>
        </w:rPr>
        <w:t xml:space="preserve">E-pošta: </w:t>
      </w:r>
      <w:hyperlink r:id="rId11" w:history="1">
        <w:r w:rsidRPr="00BF4203">
          <w:rPr>
            <w:rStyle w:val="Hiperpovezava"/>
            <w:rFonts w:ascii="Calibri" w:hAnsi="Calibri" w:cs="Arial Unicode MS"/>
            <w:bCs/>
            <w:sz w:val="28"/>
            <w:szCs w:val="28"/>
          </w:rPr>
          <w:t>mitja@claritet.net</w:t>
        </w:r>
      </w:hyperlink>
    </w:p>
    <w:sectPr w:rsidR="00AF1363" w:rsidRPr="00BF4203" w:rsidSect="00A71685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0F2E"/>
    <w:rsid w:val="00005A9C"/>
    <w:rsid w:val="000227D0"/>
    <w:rsid w:val="00225918"/>
    <w:rsid w:val="00315D87"/>
    <w:rsid w:val="00325FBE"/>
    <w:rsid w:val="00371E27"/>
    <w:rsid w:val="00377901"/>
    <w:rsid w:val="003A3AB6"/>
    <w:rsid w:val="003E5D2F"/>
    <w:rsid w:val="004F15E7"/>
    <w:rsid w:val="00547EEE"/>
    <w:rsid w:val="00594576"/>
    <w:rsid w:val="005A0692"/>
    <w:rsid w:val="005D1EC7"/>
    <w:rsid w:val="0065157C"/>
    <w:rsid w:val="006A3869"/>
    <w:rsid w:val="006F4423"/>
    <w:rsid w:val="006F748E"/>
    <w:rsid w:val="00732A79"/>
    <w:rsid w:val="00737C96"/>
    <w:rsid w:val="007659C7"/>
    <w:rsid w:val="007C195E"/>
    <w:rsid w:val="007C5A28"/>
    <w:rsid w:val="00820F2E"/>
    <w:rsid w:val="008A0B7C"/>
    <w:rsid w:val="008F2889"/>
    <w:rsid w:val="009234A8"/>
    <w:rsid w:val="009350BB"/>
    <w:rsid w:val="009679AB"/>
    <w:rsid w:val="009B38FA"/>
    <w:rsid w:val="00A6015D"/>
    <w:rsid w:val="00A71685"/>
    <w:rsid w:val="00AF1363"/>
    <w:rsid w:val="00B714EA"/>
    <w:rsid w:val="00BF4203"/>
    <w:rsid w:val="00C172BB"/>
    <w:rsid w:val="00C657EB"/>
    <w:rsid w:val="00CA0758"/>
    <w:rsid w:val="00D13823"/>
    <w:rsid w:val="00D260B2"/>
    <w:rsid w:val="00D51DDF"/>
    <w:rsid w:val="00E81960"/>
    <w:rsid w:val="00EF3879"/>
    <w:rsid w:val="00FB0863"/>
    <w:rsid w:val="00FD10F1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3879"/>
    <w:rPr>
      <w:rFonts w:ascii="Tahoma" w:hAnsi="Tahoma"/>
      <w:sz w:val="17"/>
      <w:szCs w:val="24"/>
    </w:rPr>
  </w:style>
  <w:style w:type="paragraph" w:styleId="Naslov2">
    <w:name w:val="heading 2"/>
    <w:basedOn w:val="Navaden"/>
    <w:next w:val="Navaden"/>
    <w:link w:val="Naslov2Znak"/>
    <w:qFormat/>
    <w:rsid w:val="00EF38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znabe">
    <w:name w:val="Označbe"/>
    <w:basedOn w:val="Navaden"/>
    <w:rsid w:val="000227D0"/>
    <w:pPr>
      <w:jc w:val="right"/>
    </w:pPr>
    <w:rPr>
      <w:sz w:val="16"/>
      <w:szCs w:val="20"/>
    </w:rPr>
  </w:style>
  <w:style w:type="character" w:styleId="Hiperpovezava">
    <w:name w:val="Hyperlink"/>
    <w:basedOn w:val="Privzetapisavaodstavka"/>
    <w:rsid w:val="00D260B2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rsid w:val="00EF3879"/>
    <w:rPr>
      <w:rFonts w:ascii="Arial" w:hAnsi="Arial" w:cs="Arial"/>
      <w:b/>
      <w:bCs/>
      <w:i/>
      <w:iCs/>
      <w:sz w:val="28"/>
      <w:szCs w:val="28"/>
      <w:lang w:val="sl-SI" w:eastAsia="sl-SI" w:bidi="ar-SA"/>
    </w:rPr>
  </w:style>
  <w:style w:type="paragraph" w:customStyle="1" w:styleId="Naslov21">
    <w:name w:val="Naslov 21"/>
    <w:basedOn w:val="Navaden"/>
    <w:link w:val="Naslov2CharChar"/>
    <w:rsid w:val="000227D0"/>
    <w:rPr>
      <w:b/>
      <w:sz w:val="24"/>
    </w:rPr>
  </w:style>
  <w:style w:type="character" w:customStyle="1" w:styleId="Naslov2CharChar">
    <w:name w:val="Naslov 2 Char Char"/>
    <w:basedOn w:val="Privzetapisavaodstavka"/>
    <w:link w:val="Naslov21"/>
    <w:rsid w:val="000227D0"/>
    <w:rPr>
      <w:rFonts w:ascii="Tahoma" w:hAnsi="Tahoma"/>
      <w:b/>
      <w:sz w:val="24"/>
      <w:szCs w:val="24"/>
      <w:lang w:val="sl-SI" w:eastAsia="sl-SI" w:bidi="ar-SA"/>
    </w:rPr>
  </w:style>
  <w:style w:type="paragraph" w:customStyle="1" w:styleId="Naslov11">
    <w:name w:val="Naslov 11"/>
    <w:basedOn w:val="Navaden"/>
    <w:rsid w:val="000227D0"/>
    <w:pPr>
      <w:jc w:val="right"/>
    </w:pPr>
    <w:rPr>
      <w:b/>
      <w:bCs/>
      <w:color w:val="8C8C8C"/>
      <w:sz w:val="40"/>
      <w:szCs w:val="20"/>
    </w:rPr>
  </w:style>
  <w:style w:type="character" w:customStyle="1" w:styleId="Naslov31">
    <w:name w:val="Naslov 31"/>
    <w:basedOn w:val="Privzetapisavaodstavka"/>
    <w:rsid w:val="000227D0"/>
    <w:rPr>
      <w:b/>
      <w:bCs/>
      <w:sz w:val="16"/>
    </w:rPr>
  </w:style>
  <w:style w:type="paragraph" w:customStyle="1" w:styleId="Imenastolpcev">
    <w:name w:val="Imena stolpcev"/>
    <w:basedOn w:val="Navaden"/>
    <w:rsid w:val="000227D0"/>
    <w:pPr>
      <w:jc w:val="center"/>
    </w:pPr>
    <w:rPr>
      <w:b/>
      <w:bCs/>
      <w:sz w:val="16"/>
      <w:szCs w:val="20"/>
    </w:rPr>
  </w:style>
  <w:style w:type="table" w:styleId="Tabelamrea">
    <w:name w:val="Table Grid"/>
    <w:basedOn w:val="Navadnatabela"/>
    <w:rsid w:val="0082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A71685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7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ja@clarite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itja@claritet.net" TargetMode="External"/><Relationship Id="rId5" Type="http://schemas.openxmlformats.org/officeDocument/2006/relationships/hyperlink" Target="mailto:mitja@claritet.net" TargetMode="External"/><Relationship Id="rId10" Type="http://schemas.openxmlformats.org/officeDocument/2006/relationships/hyperlink" Target="http://www.clarite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ja\Desktop\01171075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01171075</Template>
  <TotalTime>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Preprost račun</vt:lpstr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Mitja</cp:lastModifiedBy>
  <cp:revision>3</cp:revision>
  <cp:lastPrinted>1900-12-31T22:00:00Z</cp:lastPrinted>
  <dcterms:created xsi:type="dcterms:W3CDTF">2016-08-07T11:57:00Z</dcterms:created>
  <dcterms:modified xsi:type="dcterms:W3CDTF">2016-08-07T12:03:00Z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TC011710751060</vt:lpwstr>
  </property>
</Properties>
</file>